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  <w:r>
        <w:rPr>
          <w:sz w:val="16"/>
          <w:szCs w:val="16"/>
        </w:rPr>
        <w:t>do uchwały nr  XXXVII/341/14</w:t>
      </w: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  <w:r>
        <w:rPr>
          <w:sz w:val="16"/>
          <w:szCs w:val="16"/>
        </w:rPr>
        <w:t>Rady  Powiatu we Włocławku</w:t>
      </w: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  <w:r>
        <w:rPr>
          <w:sz w:val="16"/>
          <w:szCs w:val="16"/>
        </w:rPr>
        <w:t xml:space="preserve">z dnia   26 września  2014r. </w:t>
      </w:r>
    </w:p>
    <w:p w:rsidR="008D3484" w:rsidRPr="00696BF9" w:rsidRDefault="008D3484" w:rsidP="00F620CF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8D3484" w:rsidRDefault="008D3484" w:rsidP="00F620CF">
      <w:pPr>
        <w:tabs>
          <w:tab w:val="left" w:pos="6120"/>
        </w:tabs>
        <w:jc w:val="center"/>
        <w:rPr>
          <w:b/>
          <w:bCs/>
        </w:rPr>
      </w:pPr>
    </w:p>
    <w:p w:rsidR="008D3484" w:rsidRDefault="008D3484" w:rsidP="00F620CF">
      <w:pPr>
        <w:tabs>
          <w:tab w:val="left" w:pos="6120"/>
        </w:tabs>
        <w:jc w:val="center"/>
        <w:rPr>
          <w:b/>
          <w:bCs/>
        </w:rPr>
      </w:pPr>
      <w:r w:rsidRPr="00345CEE">
        <w:rPr>
          <w:b/>
          <w:bCs/>
        </w:rPr>
        <w:t xml:space="preserve">Zmiana w planie </w:t>
      </w:r>
      <w:r>
        <w:rPr>
          <w:b/>
          <w:bCs/>
        </w:rPr>
        <w:t>dochodów</w:t>
      </w:r>
      <w:r w:rsidRPr="00345CEE">
        <w:rPr>
          <w:b/>
          <w:bCs/>
        </w:rPr>
        <w:t xml:space="preserve"> budżetu powiatu na 201</w:t>
      </w:r>
      <w:r>
        <w:rPr>
          <w:b/>
          <w:bCs/>
        </w:rPr>
        <w:t>4</w:t>
      </w:r>
      <w:r w:rsidRPr="00345CEE">
        <w:rPr>
          <w:b/>
          <w:bCs/>
        </w:rPr>
        <w:t xml:space="preserve"> rok</w:t>
      </w:r>
    </w:p>
    <w:tbl>
      <w:tblPr>
        <w:tblW w:w="138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20"/>
        <w:gridCol w:w="1140"/>
        <w:gridCol w:w="1140"/>
        <w:gridCol w:w="5740"/>
        <w:gridCol w:w="1600"/>
        <w:gridCol w:w="1640"/>
        <w:gridCol w:w="1660"/>
      </w:tblGrid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435 900,00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12 430,00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448 330,00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110 800,00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12 430,00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123 230,00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1 230,00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1 730,00</w:t>
            </w:r>
          </w:p>
        </w:tc>
      </w:tr>
      <w:tr w:rsidR="008D3484" w:rsidRPr="00427AC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11 200,00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109 200,00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24 290 926,00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12 009,00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24 302 935,00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12 009,00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62 009,00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12 009,00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62 009,00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135 283,00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145 283,00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42 199,00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52 199,00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35 441,00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45 441,00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12 405 742,00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257 168,00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12 662 910,00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9 765 681,00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218 028,00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9 983 709,00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5 688 176,00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75 751,00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5 763 927,00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13 190,00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3 945,00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17 135,00</w:t>
            </w:r>
          </w:p>
        </w:tc>
      </w:tr>
      <w:tr w:rsidR="008D3484" w:rsidRPr="00427AC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4 053 800,00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138 332,00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4 192 132,00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8 940,00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556 940,00</w:t>
            </w:r>
          </w:p>
        </w:tc>
      </w:tr>
      <w:tr w:rsidR="008D3484" w:rsidRPr="00427AC1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8 940,00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556 940,00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Zadania w zakresie przeciwdziałania przemocy w rodzinie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30 200,00</w:t>
            </w:r>
          </w:p>
        </w:tc>
      </w:tr>
      <w:tr w:rsidR="008D3484" w:rsidRPr="00427AC1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6 089 172,00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58 694,12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6 147 866,12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145 100,00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13 799,12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158 899,12</w:t>
            </w:r>
          </w:p>
        </w:tc>
      </w:tr>
      <w:tr w:rsidR="008D3484" w:rsidRPr="00427AC1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145 100,00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13 799,12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158 899,12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4 841 247,00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44 895,00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4 886 142,00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1 788,00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3 888,00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327,00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2 465,00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58,00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1 657,00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11 657,00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46 775,00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2 928,00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49 703,00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8 254,00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517,00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8 771,00</w:t>
            </w:r>
          </w:p>
        </w:tc>
      </w:tr>
      <w:tr w:rsidR="008D3484" w:rsidRPr="00427AC1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712 258,00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31 977,00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744 235,00</w:t>
            </w:r>
          </w:p>
        </w:tc>
      </w:tr>
      <w:tr w:rsidR="008D3484" w:rsidRPr="00427AC1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5 643,00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165 983,00</w:t>
            </w:r>
          </w:p>
        </w:tc>
      </w:tr>
      <w:tr w:rsidR="008D3484" w:rsidRPr="00427AC1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70 789 249,00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350 301,12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71 139 550,12</w:t>
            </w:r>
          </w:p>
        </w:tc>
      </w:tr>
    </w:tbl>
    <w:p w:rsidR="008D3484" w:rsidRDefault="008D3484" w:rsidP="00F620CF">
      <w:pPr>
        <w:tabs>
          <w:tab w:val="left" w:pos="6120"/>
        </w:tabs>
        <w:jc w:val="center"/>
        <w:rPr>
          <w:b/>
          <w:bCs/>
        </w:rPr>
      </w:pPr>
    </w:p>
    <w:p w:rsidR="008D3484" w:rsidRDefault="008D3484" w:rsidP="00F620CF">
      <w:pPr>
        <w:tabs>
          <w:tab w:val="left" w:pos="6120"/>
        </w:tabs>
        <w:jc w:val="center"/>
        <w:rPr>
          <w:b/>
          <w:bCs/>
        </w:rPr>
      </w:pPr>
    </w:p>
    <w:p w:rsidR="008D3484" w:rsidRDefault="008D3484" w:rsidP="00F620CF">
      <w:pPr>
        <w:tabs>
          <w:tab w:val="left" w:pos="6120"/>
        </w:tabs>
        <w:jc w:val="center"/>
        <w:rPr>
          <w:b/>
          <w:bCs/>
        </w:rPr>
      </w:pPr>
    </w:p>
    <w:p w:rsidR="008D3484" w:rsidRDefault="008D3484" w:rsidP="00F620CF">
      <w:pPr>
        <w:tabs>
          <w:tab w:val="left" w:pos="6120"/>
        </w:tabs>
        <w:jc w:val="center"/>
        <w:rPr>
          <w:b/>
          <w:bCs/>
        </w:rPr>
      </w:pPr>
    </w:p>
    <w:p w:rsidR="008D3484" w:rsidRDefault="008D3484" w:rsidP="00F620CF">
      <w:pPr>
        <w:tabs>
          <w:tab w:val="left" w:pos="6120"/>
        </w:tabs>
        <w:jc w:val="center"/>
        <w:rPr>
          <w:b/>
          <w:bCs/>
        </w:rPr>
      </w:pPr>
    </w:p>
    <w:p w:rsidR="008D3484" w:rsidRDefault="008D3484" w:rsidP="004930CE">
      <w:pPr>
        <w:jc w:val="center"/>
        <w:rPr>
          <w:b/>
          <w:bCs/>
        </w:rPr>
      </w:pPr>
    </w:p>
    <w:p w:rsidR="008D3484" w:rsidRDefault="008D3484" w:rsidP="004930CE">
      <w:pPr>
        <w:jc w:val="center"/>
        <w:rPr>
          <w:b/>
          <w:bCs/>
        </w:rPr>
      </w:pPr>
    </w:p>
    <w:p w:rsidR="008D3484" w:rsidRDefault="008D3484" w:rsidP="004930CE">
      <w:pPr>
        <w:jc w:val="center"/>
        <w:rPr>
          <w:b/>
          <w:bCs/>
        </w:rPr>
      </w:pPr>
    </w:p>
    <w:p w:rsidR="008D3484" w:rsidRPr="004930CE" w:rsidRDefault="008D3484" w:rsidP="004930CE">
      <w:pPr>
        <w:jc w:val="center"/>
        <w:rPr>
          <w:b/>
          <w:bCs/>
        </w:rPr>
      </w:pPr>
      <w:r w:rsidRPr="00345CEE">
        <w:rPr>
          <w:b/>
          <w:bCs/>
        </w:rPr>
        <w:t xml:space="preserve">Dane uzupełniające do załącznika nr </w:t>
      </w:r>
      <w:r>
        <w:rPr>
          <w:b/>
          <w:bCs/>
        </w:rPr>
        <w:t>1</w:t>
      </w:r>
      <w:r w:rsidRPr="00345CEE">
        <w:rPr>
          <w:b/>
          <w:bCs/>
        </w:rPr>
        <w:t xml:space="preserve"> dotyczącego zmian w planie </w:t>
      </w:r>
      <w:r>
        <w:rPr>
          <w:b/>
          <w:bCs/>
        </w:rPr>
        <w:t>dochodów</w:t>
      </w:r>
      <w:r w:rsidRPr="00345CEE">
        <w:rPr>
          <w:b/>
          <w:bCs/>
        </w:rPr>
        <w:t xml:space="preserve"> budżetu powiatu na 201</w:t>
      </w:r>
      <w:r>
        <w:rPr>
          <w:b/>
          <w:bCs/>
        </w:rPr>
        <w:t>4</w:t>
      </w:r>
      <w:r w:rsidRPr="00345CEE">
        <w:rPr>
          <w:b/>
          <w:bCs/>
        </w:rPr>
        <w:t xml:space="preserve"> rok</w:t>
      </w:r>
    </w:p>
    <w:p w:rsidR="008D3484" w:rsidRDefault="008D3484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p w:rsidR="008D3484" w:rsidRDefault="008D3484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</w:p>
    <w:tbl>
      <w:tblPr>
        <w:tblW w:w="139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920"/>
        <w:gridCol w:w="1140"/>
        <w:gridCol w:w="1140"/>
        <w:gridCol w:w="5740"/>
        <w:gridCol w:w="1580"/>
        <w:gridCol w:w="1720"/>
        <w:gridCol w:w="1740"/>
      </w:tblGrid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435 900,00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12 430,00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448 330,00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Starostwa powiatowe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12 430,00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123 230,00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1 230,00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1 730,00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Starostwo Powiatowe we Włocławku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1 230,00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1 730,00</w:t>
            </w:r>
          </w:p>
        </w:tc>
      </w:tr>
      <w:tr w:rsidR="008D3484" w:rsidRPr="00427AC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11 200,00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109 200,00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Starostwo Powiatowe we Włocławku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11 200,00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109 200,00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24 290 926,00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12 009,00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24 302 935,00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12 009,00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62 009,00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12 009,00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62 009,00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Starostwo Powiatowe we Włocławku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12 009,00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62 009,00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135 283,00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145 283,00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Licea ogólnokształcące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42 199,00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52 199,00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35 441,00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45 441,00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ZS Izbica Kujawska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40 000,00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12 405 742,00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257 168,00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12 662 910,00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9 765 681,00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218 028,00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9 983 709,00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Wpływy z usług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5 688 176,00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75 751,00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5 763 927,00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Dom Pomocy Społecznej w Kurowie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1 376 152,00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33 000,00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1 409 152,00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DPS Rzeżewo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785 409,00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42 751,00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828 160,00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13 190,00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3 945,00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17 135,00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Dom Pomocy Społecznej w Kurowie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3 945,00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9 845,00</w:t>
            </w:r>
          </w:p>
        </w:tc>
      </w:tr>
      <w:tr w:rsidR="008D3484" w:rsidRPr="00427AC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4 053 800,00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138 332,00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4 192 132,00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Starostwo Powiatowe we Włocławku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4 053 800,00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138 332,00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4 192 132,00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Ośrodki wsparcia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8 940,00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556 940,00</w:t>
            </w:r>
          </w:p>
        </w:tc>
      </w:tr>
      <w:tr w:rsidR="008D3484" w:rsidRPr="0095707E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8 940,00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556 940,00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Starostwo Powiatowe we Włocławku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548 000,00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8 940,00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556 940,00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85205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Zadania w zakresie przeciwdziałania przemocy w rodzinie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30 200,00</w:t>
            </w:r>
          </w:p>
        </w:tc>
      </w:tr>
      <w:tr w:rsidR="008D3484" w:rsidRPr="0095707E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30 200,00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Starostwo Powiatowe we Włocławku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30 200,00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30 200,00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6 089 172,00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58 694,12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6 147 866,12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Zespoły do spraw orzekania o niepełnosprawności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13 799,12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158 899,12</w:t>
            </w:r>
          </w:p>
        </w:tc>
      </w:tr>
      <w:tr w:rsidR="008D3484" w:rsidRPr="0095707E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13 799,12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158 899,12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Starostwo Powiatowe we Włocławku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13 799,12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158 899,12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Powiatowe urzędy pracy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4 841 247,00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44 895,00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4 886 142,00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1 788,00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3 888,00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PUP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1 788,00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3 888,00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0927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2 138,00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2 465,00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PUP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2 138,00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2 465,00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0929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435,00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PUP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435,00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1 657,00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11 657,00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PUP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1 657,00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11 657,00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0977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46 775,00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2 928,00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49 703,00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PUP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46 775,00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2 928,00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49 703,00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8 254,00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8 771,00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PUP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8 254,00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8 771,00</w:t>
            </w:r>
          </w:p>
        </w:tc>
      </w:tr>
      <w:tr w:rsidR="008D3484" w:rsidRPr="0095707E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712 258,00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31 977,00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744 235,00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Starostwo Powiatowe we Włocławku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712 258,00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31 977,00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744 235,00</w:t>
            </w:r>
          </w:p>
        </w:tc>
      </w:tr>
      <w:tr w:rsidR="008D3484" w:rsidRPr="0095707E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160 340,00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5 643,00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165 983,00</w:t>
            </w:r>
          </w:p>
        </w:tc>
      </w:tr>
      <w:tr w:rsidR="008D3484" w:rsidRPr="0095707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Starostwo Powiatowe we Włocławku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160 340,00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5 643,00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165 983,00</w:t>
            </w:r>
          </w:p>
        </w:tc>
      </w:tr>
      <w:tr w:rsidR="008D3484" w:rsidRPr="0095707E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D3484" w:rsidRPr="0095707E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70 789 249,00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350 301,12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71 139 550,12</w:t>
            </w:r>
          </w:p>
        </w:tc>
      </w:tr>
    </w:tbl>
    <w:p w:rsidR="008D3484" w:rsidRPr="0095707E" w:rsidRDefault="008D3484" w:rsidP="00F620CF">
      <w:pPr>
        <w:spacing w:after="0" w:line="240" w:lineRule="auto"/>
        <w:ind w:left="10620"/>
        <w:rPr>
          <w:sz w:val="18"/>
          <w:szCs w:val="18"/>
        </w:rPr>
      </w:pPr>
    </w:p>
    <w:p w:rsidR="008D3484" w:rsidRPr="0095707E" w:rsidRDefault="008D3484" w:rsidP="00F620CF">
      <w:pPr>
        <w:spacing w:after="0" w:line="240" w:lineRule="auto"/>
        <w:ind w:left="10620"/>
        <w:rPr>
          <w:sz w:val="18"/>
          <w:szCs w:val="18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  <w:r>
        <w:rPr>
          <w:sz w:val="16"/>
          <w:szCs w:val="16"/>
        </w:rPr>
        <w:br w:type="page"/>
        <w:t>Załącznik nr 2</w:t>
      </w: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  <w:r>
        <w:rPr>
          <w:sz w:val="16"/>
          <w:szCs w:val="16"/>
        </w:rPr>
        <w:t>do uchwały nr  XXXVII/341/14</w:t>
      </w: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  <w:r>
        <w:rPr>
          <w:sz w:val="16"/>
          <w:szCs w:val="16"/>
        </w:rPr>
        <w:t>Rady  Powiatu we Włocławku</w:t>
      </w:r>
    </w:p>
    <w:p w:rsidR="008D3484" w:rsidRDefault="008D3484" w:rsidP="00F620CF">
      <w:pPr>
        <w:spacing w:after="0" w:line="240" w:lineRule="auto"/>
        <w:ind w:left="10620"/>
        <w:rPr>
          <w:sz w:val="16"/>
          <w:szCs w:val="16"/>
        </w:rPr>
      </w:pPr>
      <w:r>
        <w:rPr>
          <w:sz w:val="16"/>
          <w:szCs w:val="16"/>
        </w:rPr>
        <w:t xml:space="preserve">z dnia 26 września  2014r. </w:t>
      </w:r>
    </w:p>
    <w:p w:rsidR="008D3484" w:rsidRDefault="008D3484" w:rsidP="00AE534B">
      <w:pPr>
        <w:tabs>
          <w:tab w:val="left" w:pos="6120"/>
        </w:tabs>
        <w:jc w:val="center"/>
        <w:rPr>
          <w:b/>
          <w:bCs/>
        </w:rPr>
      </w:pPr>
    </w:p>
    <w:p w:rsidR="008D3484" w:rsidRDefault="008D3484" w:rsidP="007C2E9B">
      <w:pPr>
        <w:tabs>
          <w:tab w:val="left" w:pos="6120"/>
        </w:tabs>
        <w:jc w:val="center"/>
        <w:rPr>
          <w:b/>
          <w:bCs/>
        </w:rPr>
      </w:pPr>
      <w:r w:rsidRPr="00345CEE">
        <w:rPr>
          <w:b/>
          <w:bCs/>
        </w:rPr>
        <w:t xml:space="preserve">Zmiana w planie </w:t>
      </w:r>
      <w:r>
        <w:rPr>
          <w:b/>
          <w:bCs/>
        </w:rPr>
        <w:t>wydatków</w:t>
      </w:r>
      <w:r w:rsidRPr="00345CEE">
        <w:rPr>
          <w:b/>
          <w:bCs/>
        </w:rPr>
        <w:t xml:space="preserve"> budżetu powiatu na 201</w:t>
      </w:r>
      <w:r>
        <w:rPr>
          <w:b/>
          <w:bCs/>
        </w:rPr>
        <w:t>4</w:t>
      </w:r>
      <w:r w:rsidRPr="00345CEE">
        <w:rPr>
          <w:b/>
          <w:bCs/>
        </w:rPr>
        <w:t xml:space="preserve"> rok</w:t>
      </w:r>
    </w:p>
    <w:p w:rsidR="008D3484" w:rsidRDefault="008D3484" w:rsidP="007C2E9B">
      <w:pPr>
        <w:tabs>
          <w:tab w:val="left" w:pos="6120"/>
        </w:tabs>
        <w:jc w:val="center"/>
        <w:rPr>
          <w:b/>
          <w:bCs/>
        </w:rPr>
      </w:pPr>
    </w:p>
    <w:tbl>
      <w:tblPr>
        <w:tblW w:w="139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70"/>
        <w:gridCol w:w="850"/>
        <w:gridCol w:w="1140"/>
        <w:gridCol w:w="1140"/>
        <w:gridCol w:w="5740"/>
        <w:gridCol w:w="1720"/>
        <w:gridCol w:w="1720"/>
        <w:gridCol w:w="1560"/>
      </w:tblGrid>
      <w:tr w:rsidR="008D3484" w:rsidRPr="00427AC1">
        <w:trPr>
          <w:trHeight w:val="342"/>
        </w:trPr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18 424 832,00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18 506 832,00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18 134 832,00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18 216 832,00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800 424,00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795 424,00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5 872 257,00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5 954 257,00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17 279,00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22 279,00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1 965 504,00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1 915 504,00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1 321 519,00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1 271 519,00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505 035,00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455 035,00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6 887 477,00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62 430,00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6 949 907,00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5 567 136,00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62 430,00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5 629 566,00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409 549,00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419 549,00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973 297,00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47 482,00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1 020 779,00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72 283,00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4 948,00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77 231,00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1 602 989,00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- 89 030,00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1 513 959,00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1 602 989,00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- 89 030,00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1 513 959,00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1 602 989,00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- 89 030,00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1 513 959,00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10 683 946,00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- 3 012,00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10 680 934,00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330 374,00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1 508,00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331 882,00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223 462,00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1 260,00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224 722,00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43 487,00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43 704,00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6 198,00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6 229,00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5 207 371,00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1 710,00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5 209 081,00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162 724,00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156 724,00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2 427 503,00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- 8 920,00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2 418 583,00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476 571,00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- 4 488,00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472 083,00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66 951,00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- 3 882,00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63 069,00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277 356,00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281 356,00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85 237,00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106 237,00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4 930 017,00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12 152,00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4 942 169,00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2 316 564,00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10 560,00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2 327 124,00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448 044,00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449 524,00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64 145,00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64 057,00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329 826,00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330 026,00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54 208,00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- 18 382,00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35 826,00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32 714,00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- 15 420,00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17 294,00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5 692,00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- 2 639,00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3 053,00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- 323,00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571,00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16 441 729,00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286 207,00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16 727 936,00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3 958 505,00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7 030,00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3 965 535,00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319 398,00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17 680,00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337 078,00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17 170,00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90 502,00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9 350,00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99 852,00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9 841 391,00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240 037,00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10 081 428,00</w:t>
            </w:r>
          </w:p>
        </w:tc>
      </w:tr>
      <w:tr w:rsidR="008D3484" w:rsidRPr="00427AC1">
        <w:trPr>
          <w:gridBefore w:val="1"/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1 274 400,00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46 983,00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1 321 383,00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21 500,00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4 514 861,00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49 696,00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4 564 557,00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815 920,00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7 800,00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823 720,00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35 830,00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- 1 770,00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34 060,00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950 607,00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60 730,00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1 011 337,00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627 981,00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638 981,00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51 106,00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56 606,00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280 546,00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285 546,00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95 560,00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5 615,00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101 175,00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196 703,00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16 750,00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213 453,00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2 750,00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341,00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3 091,00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185 838,00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2 669,00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188 507,00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19 678,00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- 539,00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19 139,00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14 024,00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15 024,00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61 014,00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4 053,00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65 067,00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127 805,00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22 009,00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149 814,00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8 940,00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556 940,00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134 657,00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5 940,00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140 597,00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14 906,00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17 906,00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Zadania w zakresie przeciwdziałania przemocy w rodzinie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30 200,00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3 626,00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3 626,00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515,00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515,00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21 059,00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21 059,00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7 830 403,26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58 694,12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7 889 097,38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216 477,00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13 799,12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230 276,12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56 196,00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59 196,00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55 632,00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59 632,00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54 345,00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58 345,00</w:t>
            </w:r>
          </w:p>
        </w:tc>
      </w:tr>
      <w:tr w:rsidR="008D3484" w:rsidRPr="00427AC1">
        <w:trPr>
          <w:gridBefore w:val="1"/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15 651,00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2 799,12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18 450,12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6 453 494,00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44 895,00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6 498 389,00</w:t>
            </w:r>
          </w:p>
        </w:tc>
      </w:tr>
      <w:tr w:rsidR="008D3484" w:rsidRPr="00427AC1">
        <w:trPr>
          <w:gridBefore w:val="1"/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57 544,00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3 830,00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61 374,00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431 313,00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12 322,00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443 635,00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76 114,00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2 174,00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78 288,00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171 727,00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3 505,00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175 232,00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30 304,00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30 923,00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96 363,00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- 1 215,00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95 148,00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46 210,00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45 210,00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2 720,00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2 550,00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3 850,00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17 050,00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7 311,00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20 911,00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3 691,00</w:t>
            </w:r>
          </w:p>
        </w:tc>
      </w:tr>
      <w:tr w:rsidR="008D3484" w:rsidRPr="00427AC1">
        <w:trPr>
          <w:gridBefore w:val="1"/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6 490,00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6 858,00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1 892,00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2 192,00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1 466 301,00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3 012,00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1 469 313,00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1 452 267,00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3 012,00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1 455 279,00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72 762,00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- 333,00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72 429,00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954 433,00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- 840,00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953 593,00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75 029,00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- 538,00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74 491,00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186 705,00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186 734,00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26 752,00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- 136,00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26 616,00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7 815,00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4 768,00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12 583,00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2 442,00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27 278,00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27 778,00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519,00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581,00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1 980,00</w:t>
            </w:r>
          </w:p>
        </w:tc>
      </w:tr>
      <w:tr w:rsidR="008D3484" w:rsidRPr="00427AC1">
        <w:trPr>
          <w:gridBefore w:val="1"/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674,00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574,00</w:t>
            </w:r>
          </w:p>
        </w:tc>
      </w:tr>
      <w:tr w:rsidR="008D3484" w:rsidRPr="00427AC1">
        <w:trPr>
          <w:gridBefore w:val="1"/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3 139,00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2 539,00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988,00</w:t>
            </w:r>
          </w:p>
        </w:tc>
      </w:tr>
      <w:tr w:rsidR="008D3484" w:rsidRPr="00427AC1">
        <w:trPr>
          <w:gridBefore w:val="1"/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682,00</w:t>
            </w:r>
          </w:p>
        </w:tc>
      </w:tr>
      <w:tr w:rsidR="008D3484" w:rsidRPr="00427AC1">
        <w:trPr>
          <w:gridBefore w:val="1"/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gridBefore w:val="1"/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78 919 181,26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350 301,12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79 269 482,38</w:t>
            </w:r>
          </w:p>
        </w:tc>
      </w:tr>
    </w:tbl>
    <w:p w:rsidR="008D3484" w:rsidRDefault="008D3484" w:rsidP="007C2E9B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484" w:rsidRDefault="008D3484" w:rsidP="007C2E9B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484" w:rsidRDefault="008D3484" w:rsidP="007C2E9B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484" w:rsidRDefault="008D3484" w:rsidP="007C2E9B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484" w:rsidRDefault="008D3484" w:rsidP="00457DDF">
      <w:pPr>
        <w:spacing w:after="0"/>
        <w:jc w:val="center"/>
        <w:rPr>
          <w:b/>
          <w:bCs/>
        </w:rPr>
      </w:pPr>
      <w:r>
        <w:rPr>
          <w:b/>
          <w:bCs/>
        </w:rPr>
        <w:br w:type="page"/>
      </w:r>
    </w:p>
    <w:p w:rsidR="008D3484" w:rsidRDefault="008D3484" w:rsidP="00457DDF">
      <w:pPr>
        <w:spacing w:after="0"/>
        <w:jc w:val="center"/>
        <w:rPr>
          <w:b/>
          <w:bCs/>
        </w:rPr>
      </w:pPr>
      <w:r w:rsidRPr="00345CEE">
        <w:rPr>
          <w:b/>
          <w:bCs/>
        </w:rPr>
        <w:t xml:space="preserve">Dane uzupełniające do załącznika nr </w:t>
      </w:r>
      <w:r>
        <w:rPr>
          <w:b/>
          <w:bCs/>
        </w:rPr>
        <w:t>2</w:t>
      </w:r>
      <w:r w:rsidRPr="00345CEE">
        <w:rPr>
          <w:b/>
          <w:bCs/>
        </w:rPr>
        <w:t xml:space="preserve"> dotyczącego zmian w planie </w:t>
      </w:r>
      <w:r>
        <w:rPr>
          <w:b/>
          <w:bCs/>
        </w:rPr>
        <w:t>wydatków</w:t>
      </w:r>
      <w:r w:rsidRPr="00345CEE">
        <w:rPr>
          <w:b/>
          <w:bCs/>
        </w:rPr>
        <w:t xml:space="preserve"> budżetu powiatu na 201</w:t>
      </w:r>
      <w:r>
        <w:rPr>
          <w:b/>
          <w:bCs/>
        </w:rPr>
        <w:t>4</w:t>
      </w:r>
      <w:r w:rsidRPr="00345CEE">
        <w:rPr>
          <w:b/>
          <w:bCs/>
        </w:rPr>
        <w:t xml:space="preserve"> rok</w:t>
      </w:r>
    </w:p>
    <w:p w:rsidR="008D3484" w:rsidRDefault="008D3484" w:rsidP="00457DDF">
      <w:pPr>
        <w:spacing w:after="0"/>
        <w:jc w:val="center"/>
        <w:rPr>
          <w:b/>
          <w:bCs/>
        </w:rPr>
      </w:pPr>
    </w:p>
    <w:p w:rsidR="008D3484" w:rsidRPr="00457DDF" w:rsidRDefault="008D3484" w:rsidP="00457DDF">
      <w:pPr>
        <w:spacing w:after="0"/>
        <w:jc w:val="center"/>
        <w:rPr>
          <w:b/>
          <w:bCs/>
        </w:rPr>
      </w:pPr>
    </w:p>
    <w:tbl>
      <w:tblPr>
        <w:tblW w:w="1426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20"/>
        <w:gridCol w:w="1140"/>
        <w:gridCol w:w="1140"/>
        <w:gridCol w:w="5740"/>
        <w:gridCol w:w="1700"/>
        <w:gridCol w:w="1700"/>
        <w:gridCol w:w="1920"/>
      </w:tblGrid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18 424 832,00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82 000,00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18 506 832,00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18 134 832,00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82 000,00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18 216 832,00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800 424,00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- 5 000,00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795 424,00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Powiatowy Zarząd Dróg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800 424,00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- 5 000,00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795 424,00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5 872 257,00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82 000,00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5 954 257,00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Powiatowy Zarząd Dróg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5 872 257,00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82 000,00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5 954 257,00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17 279,00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22 279,00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Powiatowy Zarząd Dróg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17 279,00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22 279,00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1 965 504,00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- 50 000,00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1 915 504,00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Opracowania geodezyjne i kartograficzne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1 321 519,00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- 50 000,00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1 271 519,00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505 035,00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- 50 000,00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455 035,00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505 035,00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- 50 000,00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455 035,00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6 887 477,00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62 430,00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6 949 907,00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Starostwa powiatowe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5 567 136,00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62 430,00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5 629 566,00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409 549,00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419 549,00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409 549,00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419 549,00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973 297,00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47 482,00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1 020 779,00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973 297,00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47 482,00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1 020 779,00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72 283,00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4 948,00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77 231,00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72 283,00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4 948,00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77 231,00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1 602 989,00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- 89 030,00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1 513 959,00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Rezerwy ogólne i celowe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1 602 989,00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- 89 030,00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1 513 959,00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Rezerwy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1 602 989,00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- 89 030,00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1 513 959,00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1 602 989,00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- 89 030,00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1 513 959,00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10 683 946,00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- 3 012,00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10 680 934,00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Szkoły podstawowe specjalne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330 374,00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1 508,00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331 882,00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223 462,00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1 260,00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224 722,00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Szkół Specjalnych  w brzeziu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223 462,00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1 260,00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224 722,00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43 487,00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217,00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43 704,00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Szkół Specjalnych  w brzeziu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43 487,00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217,00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43 704,00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6 198,00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6 229,00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Szkół Specjalnych  w brzeziu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6 198,00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6 229,00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5 207 371,00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1 710,00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5 209 081,00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162 724,00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- 6 000,00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156 724,00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67 316,00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- 6 000,00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61 316,00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2 427 503,00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- 8 920,00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2 418 583,00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465 041,00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1 260,00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466 301,00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929 812,00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- 13 720,00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916 092,00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132 016,00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1 260,00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133 276,00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821 489,00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2 280,00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823 769,00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476 571,00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- 4 488,00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472 083,00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93 485,00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93 701,00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183 032,00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- 5 310,00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177 722,00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24 991,00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25 207,00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159 368,00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159 758,00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66 951,00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- 3 882,00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63 069,00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LO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12 327,00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12 358,00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25 999,00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- 4 000,00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21 999,00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Kowal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3 574,00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22 833,00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22 889,00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277 356,00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281 356,00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124 952,00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128 952,00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pomocy naukowych, dydaktycznych i książek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85 237,00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106 237,00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21 469,00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Szkoły zawodowe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4 930 017,00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12 152,00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4 942 169,00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2 316 564,00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10 560,00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2 327 124,00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982 046,00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2 280,00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984 326,00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224 497,00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230 497,00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978 656,00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2 280,00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980 936,00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448 044,00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1 480,00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449 524,00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192 638,00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193 028,00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43 583,00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44 283,00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186 599,00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390,00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186 989,00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64 145,00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- 88,00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64 057,00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27 656,00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6 212,00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- 200,00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6 012,00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Lubraniec-Marysin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26 735,00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26 791,00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329 826,00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330 026,00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ZS Izbica Kujawska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90 116,00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90 316,00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54 208,00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- 18 382,00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35 826,00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32 714,00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- 15 420,00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17 294,00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32 714,00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- 15 420,00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17 294,00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- 2 639,00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3 053,00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- 2 639,00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3 053,00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- 323,00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- 323,00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16 441 729,00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286 207,00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16 727 936,00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Placówki opiekuńczo-wychowawcze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3 958 505,00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7 030,00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3 965 535,00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319 398,00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17 680,00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337 078,00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123 520,00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17 680,00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141 200,00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37 170,00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- 20 000,00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17 170,00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- 20 000,00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7 120,00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90 502,00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9 350,00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99 852,00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Dom Dziecka w Lubieniu Kujawskim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9 350,00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54 250,00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9 841 391,00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240 037,00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10 081 428,00</w:t>
            </w:r>
          </w:p>
        </w:tc>
      </w:tr>
      <w:tr w:rsidR="008D3484" w:rsidRPr="00427AC1">
        <w:trPr>
          <w:trHeight w:val="604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1 274 400,00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46 983,00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1 321 383,00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1 274 400,00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46 983,00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1 321 383,00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21 500,00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4 514 861,00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49 696,00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4 564 557,00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1 401 198,00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- 4 053,00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1 397 145,00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DPS Rzeżewo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533 784,00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53 749,00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587 533,00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815 920,00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7 800,00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823 720,00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DPS Rzeżewo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90 341,00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7 800,00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98 141,00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35 830,00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- 1 770,00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34 060,00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1 230,00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18 930,00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9 408,00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- 3 000,00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6 408,00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950 607,00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60 730,00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1 011 337,00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200 645,00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6 195,00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206 840,00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219 300,00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32 320,00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251 620,00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Dom Pomocy Społecznej w Wilkowiczkach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403 497,00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37 215,00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440 712,00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DPS Rzeżewo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127 165,00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- 15 000,00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112 165,00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627 981,00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638 981,00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176 000,00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Zakup leków, wyrobów medycznych i produktów biobójczych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51 106,00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56 606,00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15 000,00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Dom Pomocy Społecznej w Wilkowiczkach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20 106,00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20 606,00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280 546,00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285 546,00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61 549,00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66 549,00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95 560,00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5 615,00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101 175,00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13 000,00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50 660,00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3 615,00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54 275,00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196 703,00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16 750,00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213 453,00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55 850,00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67 850,00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 Pomocy Społecznej w Wilkowiczkach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83 269,00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4 750,00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88 019,00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341,00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3 091,00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1 750,00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341,00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2 091,00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185 838,00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2 669,00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188 507,00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46 857,00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2 669,00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49 526,00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19 678,00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- 539,00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19 139,00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- 539,00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8 061,00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14 024,00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15 024,00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4 224,00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5 224,00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61 014,00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4 053,00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65 067,00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40 530,00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4 053,00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44 583,00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127 805,00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22 009,00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149 814,00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57 991,00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22 009,00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8 940,00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556 940,00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134 657,00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5 940,00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140 597,00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134 657,00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5 940,00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140 597,00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14 906,00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17 906,00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14 906,00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17 906,00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Zadania w zakresie przeciwdziałania przemocy w rodzinie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3 626,00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3 626,00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3 626,00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3 626,00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515,00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515,00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515,00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515,00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21 059,00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21 059,00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21 059,00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21 059,00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7 830 403,26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58 694,12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7 889 097,38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Zespoły do spraw orzekania o niepełnosprawności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216 477,00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13 799,12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230 276,12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56 196,00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59 196,00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56 196,00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59 196,00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55 632,00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59 632,00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55 632,00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59 632,00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54 345,00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58 345,00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54 345,00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58 345,00</w:t>
            </w:r>
          </w:p>
        </w:tc>
      </w:tr>
      <w:tr w:rsidR="008D3484" w:rsidRPr="00427AC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15 651,00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2 799,12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18 450,12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PCPR Włocławek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15 651,00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2 799,12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18 450,12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85333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Powiatowe urzędy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6 453 494,00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44 895,00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6 498 389,00</w:t>
            </w:r>
          </w:p>
        </w:tc>
      </w:tr>
      <w:tr w:rsidR="008D3484" w:rsidRPr="00427AC1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57 544,00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3 830,00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61 374,00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57 544,00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3 830,00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61 374,00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431 313,00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12 322,00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443 635,00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431 313,00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12 322,00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443 635,00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76 114,00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2 174,00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78 288,00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76 114,00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2 174,00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78 288,00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171 727,00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175 232,00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171 727,00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3 505,00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175 232,00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30 304,00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30 923,00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30 304,00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30 923,00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96 363,00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- 1 215,00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95 148,00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96 363,00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- 1 215,00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95 148,00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46 210,00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- 1 000,00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45 210,00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46 210,00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- 1 000,00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45 210,00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2 720,00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2 720,00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2 550,00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2 550,00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2 550,00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2 550,00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3 850,00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17 050,00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3 850,00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17 050,00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7 311,00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13 600,00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20 911,00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7 311,00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13 600,00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20 911,00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3 691,00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3 691,00</w:t>
            </w:r>
          </w:p>
        </w:tc>
      </w:tr>
      <w:tr w:rsidR="008D3484" w:rsidRPr="00427AC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- 1 000,00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6 490,00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368,00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6 858,00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6 490,00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368,00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6 858,00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1 892,00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2 192,00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PUP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1 892,00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2 192,00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1 466 301,00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3 012,00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1 469 313,00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Poradnie psychologiczno-pedagogiczne, w tym poradnie specjalistyczne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1 452 267,00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3 012,00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1 455 279,00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72 762,00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- 333,00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72 429,00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36 662,00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- 333,00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36 329,00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954 433,00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- 840,00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953 593,00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Lubień Kuj.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457 051,00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1 260,00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458 311,00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497 382,00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- 2 100,00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495 282,00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75 029,00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- 538,00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74 491,00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38 850,00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- 538,00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38 312,00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186 705,00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186 734,00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Lubień Kuj.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90 459,00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90 674,00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96 246,00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- 186,00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96 060,00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Składki na Fundusz Pracy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26 752,00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- 136,00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26 616,00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Lubień Kuj.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12 961,00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12 992,00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13 791,00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- 167,00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13 624,00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7 815,00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4 768,00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12 583,00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3 504,00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4 768,00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8 272,00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Zakup pomocy naukowych, dydaktycznych i książek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2 152,00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2 442,00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Lubień Kuj.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1 252,00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1 542,00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27 278,00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27 778,00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Lubień Kuj.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12 154,00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12 654,00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581,00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Lubraniec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Zakup usług dostępu do sieci Internet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2 080,00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- 100,00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1 980,00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Lubień Kuj.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- 100,00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630,00</w:t>
            </w:r>
          </w:p>
        </w:tc>
      </w:tr>
      <w:tr w:rsidR="008D3484" w:rsidRPr="00427AC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- 100,00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574,00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Lubień Kuj.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- 100,00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574,00</w:t>
            </w:r>
          </w:p>
        </w:tc>
      </w:tr>
      <w:tr w:rsidR="008D3484" w:rsidRPr="00427AC1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3 139,00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- 600,00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2 539,00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Lubień Kuj.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1 339,00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- 600,00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739,00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988,00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Lubień Kuj.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483,00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538,00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- 45,00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682,00</w:t>
            </w:r>
          </w:p>
        </w:tc>
      </w:tr>
      <w:tr w:rsidR="008D3484" w:rsidRPr="00427AC1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Poradnia Psych. - Pedag. Lubień Kuj.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- 45,00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682,00</w:t>
            </w:r>
          </w:p>
        </w:tc>
      </w:tr>
      <w:tr w:rsidR="008D3484" w:rsidRPr="00427AC1">
        <w:trPr>
          <w:trHeight w:val="109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D3484" w:rsidRPr="0095707E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95707E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95707E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78 919 181,26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350 301,12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79 269 482,38</w:t>
            </w:r>
          </w:p>
        </w:tc>
      </w:tr>
    </w:tbl>
    <w:p w:rsidR="008D3484" w:rsidRDefault="008D3484" w:rsidP="00052D40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052D40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052D40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052D40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052D40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052D40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052D40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052D40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052D40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052D40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052D40">
      <w:pPr>
        <w:spacing w:after="0" w:line="240" w:lineRule="auto"/>
        <w:ind w:left="10620"/>
        <w:rPr>
          <w:sz w:val="16"/>
          <w:szCs w:val="16"/>
        </w:rPr>
      </w:pPr>
    </w:p>
    <w:p w:rsidR="008D3484" w:rsidRDefault="008D3484" w:rsidP="00052D40">
      <w:pPr>
        <w:spacing w:after="0" w:line="240" w:lineRule="auto"/>
        <w:ind w:left="10620"/>
        <w:rPr>
          <w:sz w:val="16"/>
          <w:szCs w:val="16"/>
        </w:rPr>
      </w:pPr>
      <w:r>
        <w:rPr>
          <w:sz w:val="16"/>
          <w:szCs w:val="16"/>
        </w:rPr>
        <w:t>Załącznik nr 5</w:t>
      </w:r>
    </w:p>
    <w:p w:rsidR="008D3484" w:rsidRDefault="008D3484" w:rsidP="00052D40">
      <w:pPr>
        <w:spacing w:after="0" w:line="240" w:lineRule="auto"/>
        <w:ind w:left="10620"/>
        <w:rPr>
          <w:sz w:val="16"/>
          <w:szCs w:val="16"/>
        </w:rPr>
      </w:pPr>
      <w:r>
        <w:rPr>
          <w:sz w:val="16"/>
          <w:szCs w:val="16"/>
        </w:rPr>
        <w:t xml:space="preserve">do uchwały nr  </w:t>
      </w:r>
      <w:bookmarkStart w:id="0" w:name="_GoBack"/>
      <w:bookmarkEnd w:id="0"/>
      <w:r>
        <w:rPr>
          <w:sz w:val="16"/>
          <w:szCs w:val="16"/>
        </w:rPr>
        <w:t>XXXVII/341/14</w:t>
      </w:r>
    </w:p>
    <w:p w:rsidR="008D3484" w:rsidRDefault="008D3484" w:rsidP="00052D40">
      <w:pPr>
        <w:spacing w:after="0" w:line="240" w:lineRule="auto"/>
        <w:ind w:left="10620"/>
        <w:rPr>
          <w:sz w:val="16"/>
          <w:szCs w:val="16"/>
        </w:rPr>
      </w:pPr>
      <w:r>
        <w:rPr>
          <w:sz w:val="16"/>
          <w:szCs w:val="16"/>
        </w:rPr>
        <w:t>Rady Powiatu we Włocławku</w:t>
      </w:r>
    </w:p>
    <w:p w:rsidR="008D3484" w:rsidRDefault="008D3484" w:rsidP="00052D40">
      <w:pPr>
        <w:spacing w:after="0" w:line="240" w:lineRule="auto"/>
        <w:ind w:left="10620"/>
        <w:rPr>
          <w:sz w:val="16"/>
          <w:szCs w:val="16"/>
        </w:rPr>
      </w:pPr>
      <w:r>
        <w:rPr>
          <w:sz w:val="16"/>
          <w:szCs w:val="16"/>
        </w:rPr>
        <w:t xml:space="preserve">z dnia  26 września  2014r. </w:t>
      </w:r>
    </w:p>
    <w:p w:rsidR="008D3484" w:rsidRDefault="008D3484" w:rsidP="00052D40">
      <w:pPr>
        <w:spacing w:after="0" w:line="240" w:lineRule="auto"/>
        <w:jc w:val="center"/>
        <w:rPr>
          <w:b/>
          <w:bCs/>
          <w:color w:val="000000"/>
        </w:rPr>
      </w:pPr>
    </w:p>
    <w:p w:rsidR="008D3484" w:rsidRDefault="008D3484" w:rsidP="00052D40">
      <w:pPr>
        <w:spacing w:after="0" w:line="240" w:lineRule="auto"/>
        <w:jc w:val="center"/>
        <w:rPr>
          <w:b/>
          <w:bCs/>
          <w:color w:val="000000"/>
        </w:rPr>
      </w:pPr>
    </w:p>
    <w:p w:rsidR="008D3484" w:rsidRDefault="008D3484" w:rsidP="00052D40">
      <w:pPr>
        <w:spacing w:after="0" w:line="240" w:lineRule="auto"/>
        <w:jc w:val="center"/>
        <w:rPr>
          <w:b/>
          <w:bCs/>
          <w:color w:val="000000"/>
        </w:rPr>
      </w:pPr>
    </w:p>
    <w:p w:rsidR="008D3484" w:rsidRDefault="008D3484" w:rsidP="00052D40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Zmiany w planie dochodów i wydatków związanych z realizacją zadań z zakresu administracji rządowej </w:t>
      </w:r>
    </w:p>
    <w:p w:rsidR="008D3484" w:rsidRDefault="008D3484" w:rsidP="0041686F">
      <w:pPr>
        <w:spacing w:after="0" w:line="240" w:lineRule="auto"/>
        <w:ind w:left="2832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i innych zadań zaleconych odrębnymi ustawami w 2014r.</w:t>
      </w:r>
    </w:p>
    <w:p w:rsidR="008D3484" w:rsidRDefault="008D3484" w:rsidP="002451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484" w:rsidRDefault="008D3484" w:rsidP="002451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4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220"/>
        <w:gridCol w:w="920"/>
        <w:gridCol w:w="1140"/>
        <w:gridCol w:w="1140"/>
        <w:gridCol w:w="5740"/>
        <w:gridCol w:w="1800"/>
        <w:gridCol w:w="1820"/>
        <w:gridCol w:w="1660"/>
        <w:gridCol w:w="700"/>
      </w:tblGrid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39 140,00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587 140,00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556 940,00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556 940,00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Zadania w zakresie przeciwdziałania przemocy w rodzinie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13 799,12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158 899,12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145 100,00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13 799,12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158 899,12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145 100,00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13 799,12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158 899,12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109"/>
        </w:trPr>
        <w:tc>
          <w:tcPr>
            <w:tcW w:w="151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13 886 650,00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52 939,12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13 939 589,12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D3484" w:rsidRDefault="008D3484" w:rsidP="002451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80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220"/>
        <w:gridCol w:w="920"/>
        <w:gridCol w:w="1140"/>
        <w:gridCol w:w="1140"/>
        <w:gridCol w:w="5740"/>
        <w:gridCol w:w="1720"/>
        <w:gridCol w:w="1840"/>
        <w:gridCol w:w="1754"/>
        <w:gridCol w:w="806"/>
      </w:tblGrid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 zmianie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39 140,00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587 140,00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8 940,00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556 940,00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134 657,00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5 940,00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140 597,00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14 906,00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17 906,00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Zadania w zakresie przeciwdziałania przemocy w rodzinie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30 200,00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3 626,00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3 626,00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515,00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515,00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21 059,00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21 059,00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13 799,12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158 899,12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145 100,00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13 799,12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158 899,12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38 000,00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52 900,00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2 799,12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14 799,12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109"/>
        </w:trPr>
        <w:tc>
          <w:tcPr>
            <w:tcW w:w="152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3484" w:rsidRPr="00427AC1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13 886 650,00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52 939,12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3484" w:rsidRPr="00D63BB7" w:rsidRDefault="008D3484" w:rsidP="00D63BB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D63BB7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13 939 589,12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484" w:rsidRPr="00D63BB7" w:rsidRDefault="008D3484" w:rsidP="00D63B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D3484" w:rsidRDefault="008D3484" w:rsidP="002451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3484" w:rsidSect="0095707E">
      <w:pgSz w:w="16838" w:h="11906" w:orient="landscape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BF9"/>
    <w:rsid w:val="00052D40"/>
    <w:rsid w:val="000816C2"/>
    <w:rsid w:val="00083AA2"/>
    <w:rsid w:val="000A7C6B"/>
    <w:rsid w:val="000D610D"/>
    <w:rsid w:val="000D7F18"/>
    <w:rsid w:val="000E6049"/>
    <w:rsid w:val="000F3FF7"/>
    <w:rsid w:val="00105C70"/>
    <w:rsid w:val="001D7575"/>
    <w:rsid w:val="001E0E17"/>
    <w:rsid w:val="002077B3"/>
    <w:rsid w:val="00226344"/>
    <w:rsid w:val="002451BF"/>
    <w:rsid w:val="00253643"/>
    <w:rsid w:val="002A2F16"/>
    <w:rsid w:val="002B362F"/>
    <w:rsid w:val="002B419B"/>
    <w:rsid w:val="003051E9"/>
    <w:rsid w:val="00345CEE"/>
    <w:rsid w:val="003461F6"/>
    <w:rsid w:val="00357E0B"/>
    <w:rsid w:val="00372C2C"/>
    <w:rsid w:val="00376F85"/>
    <w:rsid w:val="00381080"/>
    <w:rsid w:val="003829A0"/>
    <w:rsid w:val="003904E9"/>
    <w:rsid w:val="00393B39"/>
    <w:rsid w:val="003C504F"/>
    <w:rsid w:val="004109CD"/>
    <w:rsid w:val="0041686F"/>
    <w:rsid w:val="00427AC1"/>
    <w:rsid w:val="004450A8"/>
    <w:rsid w:val="00457DDF"/>
    <w:rsid w:val="004855BF"/>
    <w:rsid w:val="004930CE"/>
    <w:rsid w:val="004A34BC"/>
    <w:rsid w:val="004A77D8"/>
    <w:rsid w:val="004B3D22"/>
    <w:rsid w:val="004D2A4A"/>
    <w:rsid w:val="004E6CD7"/>
    <w:rsid w:val="00516D87"/>
    <w:rsid w:val="005335C2"/>
    <w:rsid w:val="00591672"/>
    <w:rsid w:val="005C5418"/>
    <w:rsid w:val="005F70AF"/>
    <w:rsid w:val="0065178D"/>
    <w:rsid w:val="006575BD"/>
    <w:rsid w:val="00683FAD"/>
    <w:rsid w:val="00696BF9"/>
    <w:rsid w:val="006F2608"/>
    <w:rsid w:val="0071037F"/>
    <w:rsid w:val="00713BFF"/>
    <w:rsid w:val="00731721"/>
    <w:rsid w:val="00733005"/>
    <w:rsid w:val="00764B1D"/>
    <w:rsid w:val="007906CC"/>
    <w:rsid w:val="0079108D"/>
    <w:rsid w:val="007B2FFD"/>
    <w:rsid w:val="007C2E9B"/>
    <w:rsid w:val="007C67C8"/>
    <w:rsid w:val="007C6A03"/>
    <w:rsid w:val="007E550F"/>
    <w:rsid w:val="007F1B01"/>
    <w:rsid w:val="00810168"/>
    <w:rsid w:val="00811034"/>
    <w:rsid w:val="00820A1E"/>
    <w:rsid w:val="00841E69"/>
    <w:rsid w:val="008751B7"/>
    <w:rsid w:val="008D3484"/>
    <w:rsid w:val="008D708D"/>
    <w:rsid w:val="008E0D37"/>
    <w:rsid w:val="00905797"/>
    <w:rsid w:val="00926099"/>
    <w:rsid w:val="00933432"/>
    <w:rsid w:val="00935352"/>
    <w:rsid w:val="00954C96"/>
    <w:rsid w:val="0095707E"/>
    <w:rsid w:val="00984176"/>
    <w:rsid w:val="00996644"/>
    <w:rsid w:val="009A3CB1"/>
    <w:rsid w:val="009F2446"/>
    <w:rsid w:val="00A12486"/>
    <w:rsid w:val="00A2330E"/>
    <w:rsid w:val="00A57CA1"/>
    <w:rsid w:val="00A61079"/>
    <w:rsid w:val="00A66765"/>
    <w:rsid w:val="00A71242"/>
    <w:rsid w:val="00A734E9"/>
    <w:rsid w:val="00A82557"/>
    <w:rsid w:val="00AB4063"/>
    <w:rsid w:val="00AB4C52"/>
    <w:rsid w:val="00AB4FC5"/>
    <w:rsid w:val="00AE534B"/>
    <w:rsid w:val="00AF5C4C"/>
    <w:rsid w:val="00B04E8C"/>
    <w:rsid w:val="00B369E3"/>
    <w:rsid w:val="00B50CE5"/>
    <w:rsid w:val="00B61F96"/>
    <w:rsid w:val="00C22D28"/>
    <w:rsid w:val="00C95FB9"/>
    <w:rsid w:val="00CA2F1F"/>
    <w:rsid w:val="00CB1443"/>
    <w:rsid w:val="00CB4CB3"/>
    <w:rsid w:val="00CC046F"/>
    <w:rsid w:val="00CD6693"/>
    <w:rsid w:val="00CE1D99"/>
    <w:rsid w:val="00D00F83"/>
    <w:rsid w:val="00D12028"/>
    <w:rsid w:val="00D174CE"/>
    <w:rsid w:val="00D63BB7"/>
    <w:rsid w:val="00D809F4"/>
    <w:rsid w:val="00DA4158"/>
    <w:rsid w:val="00DE384F"/>
    <w:rsid w:val="00E5156F"/>
    <w:rsid w:val="00E572CD"/>
    <w:rsid w:val="00E62A5B"/>
    <w:rsid w:val="00E970F5"/>
    <w:rsid w:val="00ED56F5"/>
    <w:rsid w:val="00EE6719"/>
    <w:rsid w:val="00EF0749"/>
    <w:rsid w:val="00EF413C"/>
    <w:rsid w:val="00F218A7"/>
    <w:rsid w:val="00F2354B"/>
    <w:rsid w:val="00F620CF"/>
    <w:rsid w:val="00F735BC"/>
    <w:rsid w:val="00F73D63"/>
    <w:rsid w:val="00F82447"/>
    <w:rsid w:val="00FA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96B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96BF9"/>
    <w:rPr>
      <w:color w:val="800080"/>
      <w:u w:val="single"/>
    </w:rPr>
  </w:style>
  <w:style w:type="paragraph" w:customStyle="1" w:styleId="xl58">
    <w:name w:val="xl58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"/>
    <w:uiPriority w:val="99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"/>
    <w:uiPriority w:val="99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"/>
    <w:uiPriority w:val="99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"/>
    <w:uiPriority w:val="99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"/>
    <w:uiPriority w:val="99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"/>
    <w:uiPriority w:val="99"/>
    <w:rsid w:val="00CB4CB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"/>
    <w:uiPriority w:val="99"/>
    <w:rsid w:val="00CB4C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21</Pages>
  <Words>4873</Words>
  <Characters>29243</Characters>
  <Application>Microsoft Office Outlook</Application>
  <DocSecurity>0</DocSecurity>
  <Lines>0</Lines>
  <Paragraphs>0</Paragraphs>
  <ScaleCrop>false</ScaleCrop>
  <Company>ul. Osiedlowa 2/12 ,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</cp:lastModifiedBy>
  <cp:revision>54</cp:revision>
  <cp:lastPrinted>2014-09-10T14:19:00Z</cp:lastPrinted>
  <dcterms:created xsi:type="dcterms:W3CDTF">2014-02-04T09:50:00Z</dcterms:created>
  <dcterms:modified xsi:type="dcterms:W3CDTF">2014-09-30T15:08:00Z</dcterms:modified>
</cp:coreProperties>
</file>