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C0" w:rsidRDefault="006312C0" w:rsidP="006312C0">
      <w:pPr>
        <w:jc w:val="right"/>
      </w:pPr>
      <w:bookmarkStart w:id="0" w:name="_GoBack"/>
      <w:bookmarkEnd w:id="0"/>
      <w:r>
        <w:t>Załącznik nr 2 do ogłoszenia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Default="005B0EE8" w:rsidP="005B0EE8">
      <w:pPr>
        <w:rPr>
          <w:sz w:val="2"/>
          <w:szCs w:val="2"/>
        </w:rPr>
      </w:pPr>
    </w:p>
    <w:p w:rsidR="006312C0" w:rsidRPr="006A1200" w:rsidRDefault="006312C0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6312C0">
      <w:pgSz w:w="11909" w:h="16840"/>
      <w:pgMar w:top="1134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312C0"/>
    <w:rsid w:val="006A1200"/>
    <w:rsid w:val="00792ABC"/>
    <w:rsid w:val="007B75D0"/>
    <w:rsid w:val="00924CBC"/>
    <w:rsid w:val="00942EB2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4B9558-1C5B-4D4E-95BE-14374F42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ogłoszenia</Template>
  <TotalTime>0</TotalTime>
  <Pages>3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Emilia Kordylewska</cp:lastModifiedBy>
  <cp:revision>2</cp:revision>
  <dcterms:created xsi:type="dcterms:W3CDTF">2019-08-27T10:43:00Z</dcterms:created>
  <dcterms:modified xsi:type="dcterms:W3CDTF">2019-08-27T10:43:00Z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