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C5" w:rsidRPr="00E84EBE" w:rsidRDefault="004B7FC5" w:rsidP="00E84EBE">
      <w:pPr>
        <w:pStyle w:val="BodyText"/>
        <w:spacing w:after="0"/>
        <w:ind w:left="11624"/>
        <w:rPr>
          <w:sz w:val="18"/>
          <w:szCs w:val="18"/>
        </w:rPr>
      </w:pPr>
      <w:r w:rsidRPr="00E84EBE">
        <w:rPr>
          <w:sz w:val="18"/>
          <w:szCs w:val="18"/>
        </w:rPr>
        <w:t xml:space="preserve">Załącznik </w:t>
      </w:r>
    </w:p>
    <w:p w:rsidR="004B7FC5" w:rsidRPr="00E84EBE" w:rsidRDefault="004B7FC5" w:rsidP="00E84EBE">
      <w:pPr>
        <w:pStyle w:val="BodyText"/>
        <w:spacing w:after="0"/>
        <w:ind w:left="11624"/>
        <w:rPr>
          <w:sz w:val="18"/>
          <w:szCs w:val="18"/>
        </w:rPr>
      </w:pPr>
      <w:r w:rsidRPr="00E84EBE">
        <w:rPr>
          <w:sz w:val="18"/>
          <w:szCs w:val="18"/>
        </w:rPr>
        <w:t xml:space="preserve">do uchwały nr </w:t>
      </w:r>
      <w:r>
        <w:rPr>
          <w:sz w:val="18"/>
          <w:szCs w:val="18"/>
        </w:rPr>
        <w:t>III/39/15</w:t>
      </w:r>
    </w:p>
    <w:p w:rsidR="004B7FC5" w:rsidRPr="00E84EBE" w:rsidRDefault="004B7FC5" w:rsidP="00E84EBE">
      <w:pPr>
        <w:pStyle w:val="BodyText"/>
        <w:spacing w:after="0"/>
        <w:ind w:left="11624"/>
        <w:rPr>
          <w:sz w:val="18"/>
          <w:szCs w:val="18"/>
        </w:rPr>
      </w:pPr>
      <w:r w:rsidRPr="00E84EBE">
        <w:rPr>
          <w:sz w:val="18"/>
          <w:szCs w:val="18"/>
        </w:rPr>
        <w:t xml:space="preserve">z dnia </w:t>
      </w:r>
      <w:r>
        <w:rPr>
          <w:sz w:val="18"/>
          <w:szCs w:val="18"/>
        </w:rPr>
        <w:t>29 stycznia 2015 r.</w:t>
      </w:r>
    </w:p>
    <w:p w:rsidR="004B7FC5" w:rsidRPr="00E84EBE" w:rsidRDefault="004B7FC5" w:rsidP="00E84EBE">
      <w:pPr>
        <w:pStyle w:val="BodyText"/>
        <w:spacing w:after="0"/>
        <w:ind w:left="11624"/>
        <w:rPr>
          <w:sz w:val="18"/>
          <w:szCs w:val="18"/>
        </w:rPr>
      </w:pPr>
      <w:r w:rsidRPr="00E84EBE">
        <w:rPr>
          <w:sz w:val="18"/>
          <w:szCs w:val="18"/>
        </w:rPr>
        <w:t>Rady Powiatu we Włocławku</w:t>
      </w:r>
    </w:p>
    <w:p w:rsidR="004B7FC5" w:rsidRDefault="004B7FC5" w:rsidP="00E84EBE">
      <w:pPr>
        <w:pStyle w:val="BodyText"/>
        <w:spacing w:after="0"/>
        <w:jc w:val="center"/>
        <w:rPr>
          <w:b/>
          <w:bCs/>
        </w:rPr>
      </w:pPr>
    </w:p>
    <w:p w:rsidR="004B7FC5" w:rsidRDefault="004B7FC5" w:rsidP="00E84EBE">
      <w:pPr>
        <w:pStyle w:val="BodyText"/>
        <w:tabs>
          <w:tab w:val="left" w:pos="12191"/>
        </w:tabs>
        <w:spacing w:after="0"/>
        <w:jc w:val="center"/>
        <w:rPr>
          <w:b/>
          <w:bCs/>
        </w:rPr>
      </w:pPr>
    </w:p>
    <w:p w:rsidR="004B7FC5" w:rsidRPr="00E32383" w:rsidRDefault="004B7FC5" w:rsidP="00E84EBE">
      <w:pPr>
        <w:pStyle w:val="BodyText"/>
        <w:spacing w:after="0"/>
        <w:jc w:val="center"/>
        <w:rPr>
          <w:b/>
          <w:bCs/>
        </w:rPr>
      </w:pPr>
      <w:r>
        <w:rPr>
          <w:b/>
          <w:bCs/>
        </w:rPr>
        <w:t>Plan</w:t>
      </w:r>
      <w:r w:rsidRPr="00E32383">
        <w:rPr>
          <w:b/>
          <w:bCs/>
        </w:rPr>
        <w:t xml:space="preserve"> pracy Komisji Administracji, Bezpieczeństwa i Porządku Publicznego Rady Powiatu we Włocławku na rok 2015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89"/>
        <w:gridCol w:w="6437"/>
        <w:gridCol w:w="1609"/>
        <w:gridCol w:w="4885"/>
      </w:tblGrid>
      <w:tr w:rsidR="004B7FC5" w:rsidRPr="005A1FD7">
        <w:tc>
          <w:tcPr>
            <w:tcW w:w="1296" w:type="dxa"/>
            <w:shd w:val="clear" w:color="auto" w:fill="BFBFBF"/>
          </w:tcPr>
          <w:p w:rsidR="004B7FC5" w:rsidRPr="005A1FD7" w:rsidRDefault="004B7FC5" w:rsidP="005A1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643" w:type="dxa"/>
            <w:shd w:val="clear" w:color="auto" w:fill="BFBFBF"/>
          </w:tcPr>
          <w:p w:rsidR="004B7FC5" w:rsidRPr="005A1FD7" w:rsidRDefault="004B7FC5" w:rsidP="005A1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Tematyka</w:t>
            </w:r>
          </w:p>
          <w:p w:rsidR="004B7FC5" w:rsidRPr="005A1FD7" w:rsidRDefault="004B7FC5" w:rsidP="005A1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7FC5" w:rsidRPr="005A1FD7" w:rsidRDefault="004B7FC5" w:rsidP="005A1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BFBFBF"/>
          </w:tcPr>
          <w:p w:rsidR="004B7FC5" w:rsidRPr="005A1FD7" w:rsidRDefault="004B7FC5" w:rsidP="005A1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4960" w:type="dxa"/>
            <w:shd w:val="clear" w:color="auto" w:fill="BFBFBF"/>
          </w:tcPr>
          <w:p w:rsidR="004B7FC5" w:rsidRPr="005A1FD7" w:rsidRDefault="004B7FC5" w:rsidP="005A1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Koordynator przygotowania materiału</w:t>
            </w:r>
          </w:p>
        </w:tc>
      </w:tr>
      <w:tr w:rsidR="004B7FC5" w:rsidRPr="005A1FD7">
        <w:tc>
          <w:tcPr>
            <w:tcW w:w="1296" w:type="dxa"/>
          </w:tcPr>
          <w:p w:rsidR="004B7FC5" w:rsidRPr="005A1FD7" w:rsidRDefault="004B7FC5" w:rsidP="005A1F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7FC5" w:rsidRPr="005A1FD7" w:rsidRDefault="004B7FC5" w:rsidP="005A1F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7FC5" w:rsidRPr="005A1FD7" w:rsidRDefault="004B7FC5" w:rsidP="005A1F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7FC5" w:rsidRPr="005A1FD7" w:rsidRDefault="004B7FC5" w:rsidP="005A1F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7FC5" w:rsidRPr="005A1FD7" w:rsidRDefault="004B7FC5" w:rsidP="005A1F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7FC5" w:rsidRPr="005A1FD7" w:rsidRDefault="004B7FC5" w:rsidP="005A1F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7FC5" w:rsidRPr="005A1FD7" w:rsidRDefault="004B7FC5" w:rsidP="005A1F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7FC5" w:rsidRPr="005A1FD7" w:rsidRDefault="004B7FC5" w:rsidP="005A1F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B7FC5" w:rsidRPr="005A1FD7" w:rsidRDefault="004B7FC5" w:rsidP="005A1F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7FC5" w:rsidRPr="005A1FD7" w:rsidRDefault="004B7FC5" w:rsidP="005A1F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7FC5" w:rsidRPr="005A1FD7" w:rsidRDefault="004B7FC5" w:rsidP="005A1F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7FC5" w:rsidRPr="005A1FD7" w:rsidRDefault="004B7FC5" w:rsidP="005A1F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7FC5" w:rsidRPr="005A1FD7" w:rsidRDefault="004B7FC5" w:rsidP="005A1F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7FC5" w:rsidRPr="005A1FD7" w:rsidRDefault="004B7FC5" w:rsidP="005A1FD7">
            <w:pPr>
              <w:pStyle w:val="ListParagraph"/>
              <w:numPr>
                <w:ilvl w:val="0"/>
                <w:numId w:val="1"/>
              </w:num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7FC5" w:rsidRPr="005A1FD7" w:rsidRDefault="004B7FC5" w:rsidP="005A1F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7FC5" w:rsidRPr="005A1FD7" w:rsidRDefault="004B7FC5" w:rsidP="005A1F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7FC5" w:rsidRPr="005A1FD7" w:rsidRDefault="004B7FC5" w:rsidP="005A1F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7FC5" w:rsidRPr="005A1FD7" w:rsidRDefault="004B7FC5" w:rsidP="005A1F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7FC5" w:rsidRPr="005A1FD7" w:rsidRDefault="004B7FC5" w:rsidP="005A1FD7">
            <w:pPr>
              <w:pStyle w:val="ListParagraph"/>
              <w:numPr>
                <w:ilvl w:val="0"/>
                <w:numId w:val="1"/>
              </w:num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3" w:type="dxa"/>
          </w:tcPr>
          <w:p w:rsidR="004B7FC5" w:rsidRPr="005A1FD7" w:rsidRDefault="004B7FC5" w:rsidP="005A1F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FD7">
              <w:rPr>
                <w:rFonts w:ascii="Times New Roman" w:hAnsi="Times New Roman" w:cs="Times New Roman"/>
                <w:sz w:val="24"/>
                <w:szCs w:val="24"/>
              </w:rPr>
              <w:t xml:space="preserve">Opracowanie planu pracy Komisji Administracji, Bezpieczeństwa i Porządku Publicznego na rok 2015. </w:t>
            </w:r>
          </w:p>
          <w:p w:rsidR="004B7FC5" w:rsidRPr="005A1FD7" w:rsidRDefault="004B7FC5" w:rsidP="005A1F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FD7">
              <w:rPr>
                <w:rFonts w:ascii="Times New Roman" w:hAnsi="Times New Roman" w:cs="Times New Roman"/>
                <w:sz w:val="24"/>
                <w:szCs w:val="24"/>
              </w:rPr>
              <w:t>Sprawozdanie Starosty Włocławskiego z działalności Wspólnej Komisji Bezpieczeństwa i Porządku dla Miasta Włocławek na prawach powiatu i  Powiatu Włocławskiego za rok 2014.</w:t>
            </w:r>
          </w:p>
          <w:p w:rsidR="004B7FC5" w:rsidRPr="005A1FD7" w:rsidRDefault="004B7FC5" w:rsidP="005A1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FD7">
              <w:rPr>
                <w:rFonts w:ascii="Times New Roman" w:hAnsi="Times New Roman" w:cs="Times New Roman"/>
                <w:sz w:val="24"/>
                <w:szCs w:val="24"/>
              </w:rPr>
              <w:t>Informacja Komendanta Miejskiego Państwowej Straży Pożarnej o stanie bezpieczeństwa przeciwpożarowego, o zagrożeniach pożarowych i zabezpieczeniu przeciwpowodziowym powiatu za 2014 rok wraz z realizacją Programu zapobiegania przestępczości oraz ochrony bezpieczeństwa obywateli i porządku publicznego dla Miasta Włocławek  i Powiatu Włocławskiego na lata  2012-2015 w części dotyczącej Powiatu Włocławskiego w 2014 r.</w:t>
            </w:r>
          </w:p>
          <w:p w:rsidR="004B7FC5" w:rsidRPr="005A1FD7" w:rsidRDefault="004B7FC5" w:rsidP="005A1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FD7">
              <w:rPr>
                <w:rFonts w:ascii="Times New Roman" w:hAnsi="Times New Roman" w:cs="Times New Roman"/>
                <w:sz w:val="24"/>
                <w:szCs w:val="24"/>
              </w:rPr>
              <w:t>Sprawozdanie Dyrektora Powiatowego Urzędu Pracy we Włocławku z realizacji „Programu promocji zatrudnienia oraz aktywizacji lokalnego rynku pracy na lata 2014 – 2020”  za rok 2014.</w:t>
            </w:r>
          </w:p>
          <w:p w:rsidR="004B7FC5" w:rsidRPr="005A1FD7" w:rsidRDefault="004B7FC5" w:rsidP="005A1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FD7">
              <w:rPr>
                <w:rFonts w:ascii="Times New Roman" w:hAnsi="Times New Roman" w:cs="Times New Roman"/>
                <w:sz w:val="24"/>
                <w:szCs w:val="24"/>
              </w:rPr>
              <w:t>Informacja Komendanta Miejskiego Policji  z działalności za rok 2014, informacji o stanie o stanie bezpieczeństwa i porządku publicznego na terenie Powiatu Włocławskiego w 2014 roku wraz z realizacją Programu zapobiegania przestępczości oraz ochrony bezpieczeństwa obywateli i porządku publicznego dla Miasta Włocławek  i Powiatu Włocławskiego na lata  2012-2015                         w części dotyczącej Powiatu Włocławskiego w 2014 r.</w:t>
            </w:r>
          </w:p>
          <w:p w:rsidR="004B7FC5" w:rsidRPr="005A1FD7" w:rsidRDefault="004B7FC5" w:rsidP="005A1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C5" w:rsidRPr="005A1FD7" w:rsidRDefault="004B7FC5" w:rsidP="005A1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C5" w:rsidRPr="005A1FD7" w:rsidRDefault="004B7FC5" w:rsidP="005A1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C5" w:rsidRPr="005A1FD7" w:rsidRDefault="004B7FC5" w:rsidP="005A1FD7">
            <w:pPr>
              <w:spacing w:after="0" w:line="240" w:lineRule="auto"/>
              <w:jc w:val="both"/>
            </w:pPr>
          </w:p>
        </w:tc>
        <w:tc>
          <w:tcPr>
            <w:tcW w:w="1639" w:type="dxa"/>
          </w:tcPr>
          <w:p w:rsidR="004B7FC5" w:rsidRPr="005A1FD7" w:rsidRDefault="004B7FC5" w:rsidP="005A1FD7">
            <w:pPr>
              <w:spacing w:after="0" w:line="240" w:lineRule="auto"/>
            </w:pPr>
          </w:p>
          <w:p w:rsidR="004B7FC5" w:rsidRPr="005A1FD7" w:rsidRDefault="004B7FC5" w:rsidP="005A1FD7">
            <w:pPr>
              <w:spacing w:after="0" w:line="240" w:lineRule="auto"/>
            </w:pPr>
          </w:p>
          <w:p w:rsidR="004B7FC5" w:rsidRPr="005A1FD7" w:rsidRDefault="004B7FC5" w:rsidP="005A1FD7">
            <w:pPr>
              <w:spacing w:after="0" w:line="240" w:lineRule="auto"/>
            </w:pPr>
          </w:p>
          <w:p w:rsidR="004B7FC5" w:rsidRPr="005A1FD7" w:rsidRDefault="004B7FC5" w:rsidP="005A1FD7">
            <w:pPr>
              <w:spacing w:after="0" w:line="240" w:lineRule="auto"/>
            </w:pPr>
          </w:p>
          <w:p w:rsidR="004B7FC5" w:rsidRPr="005A1FD7" w:rsidRDefault="004B7FC5" w:rsidP="005A1FD7">
            <w:pPr>
              <w:spacing w:after="0" w:line="240" w:lineRule="auto"/>
            </w:pPr>
          </w:p>
          <w:p w:rsidR="004B7FC5" w:rsidRPr="005A1FD7" w:rsidRDefault="004B7FC5" w:rsidP="005A1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kwartał</w:t>
            </w:r>
          </w:p>
        </w:tc>
        <w:tc>
          <w:tcPr>
            <w:tcW w:w="4960" w:type="dxa"/>
          </w:tcPr>
          <w:p w:rsidR="004B7FC5" w:rsidRPr="005A1FD7" w:rsidRDefault="004B7FC5" w:rsidP="005A1F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FD7">
              <w:rPr>
                <w:rFonts w:ascii="Times New Roman" w:hAnsi="Times New Roman" w:cs="Times New Roman"/>
              </w:rPr>
              <w:t>Komisja Administracji, Bezpieczeństwa i Porządku Publicznego</w:t>
            </w:r>
          </w:p>
          <w:p w:rsidR="004B7FC5" w:rsidRPr="005A1FD7" w:rsidRDefault="004B7FC5" w:rsidP="005A1F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7FC5" w:rsidRPr="005A1FD7" w:rsidRDefault="004B7FC5" w:rsidP="005A1F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FD7">
              <w:rPr>
                <w:rFonts w:ascii="Times New Roman" w:hAnsi="Times New Roman" w:cs="Times New Roman"/>
              </w:rPr>
              <w:t>Starosta Włocławski</w:t>
            </w:r>
          </w:p>
          <w:p w:rsidR="004B7FC5" w:rsidRPr="005A1FD7" w:rsidRDefault="004B7FC5" w:rsidP="005A1F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7FC5" w:rsidRPr="005A1FD7" w:rsidRDefault="004B7FC5" w:rsidP="005A1F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7FC5" w:rsidRPr="005A1FD7" w:rsidRDefault="004B7FC5" w:rsidP="005A1F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7FC5" w:rsidRPr="005A1FD7" w:rsidRDefault="004B7FC5" w:rsidP="005A1F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FD7">
              <w:rPr>
                <w:rFonts w:ascii="Times New Roman" w:hAnsi="Times New Roman" w:cs="Times New Roman"/>
              </w:rPr>
              <w:t xml:space="preserve">Starosta Włocławski – Wydział Zarządzania, Administracji i Bezpieczeństwa </w:t>
            </w:r>
          </w:p>
          <w:p w:rsidR="004B7FC5" w:rsidRPr="005A1FD7" w:rsidRDefault="004B7FC5" w:rsidP="005A1F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7FC5" w:rsidRPr="005A1FD7" w:rsidRDefault="004B7FC5" w:rsidP="005A1F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7FC5" w:rsidRPr="005A1FD7" w:rsidRDefault="004B7FC5" w:rsidP="005A1F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7FC5" w:rsidRPr="005A1FD7" w:rsidRDefault="004B7FC5" w:rsidP="005A1F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7FC5" w:rsidRPr="005A1FD7" w:rsidRDefault="004B7FC5" w:rsidP="005A1F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FD7">
              <w:rPr>
                <w:rFonts w:ascii="Times New Roman" w:hAnsi="Times New Roman" w:cs="Times New Roman"/>
              </w:rPr>
              <w:t>Starosta Włocławski– Dyrektor Powiatowego Urzędu Pracy we Włocławku</w:t>
            </w:r>
          </w:p>
          <w:p w:rsidR="004B7FC5" w:rsidRPr="005A1FD7" w:rsidRDefault="004B7FC5" w:rsidP="005A1F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7FC5" w:rsidRPr="005A1FD7" w:rsidRDefault="004B7FC5" w:rsidP="005A1F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7FC5" w:rsidRPr="005A1FD7" w:rsidRDefault="004B7FC5" w:rsidP="005A1F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7FC5" w:rsidRPr="005A1FD7" w:rsidRDefault="004B7FC5" w:rsidP="005A1F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FD7">
              <w:rPr>
                <w:rFonts w:ascii="Times New Roman" w:hAnsi="Times New Roman" w:cs="Times New Roman"/>
              </w:rPr>
              <w:t xml:space="preserve">Starosta Włocławski – Wydział Zarządzania, Administracji i Bezpieczeństwa </w:t>
            </w:r>
          </w:p>
          <w:p w:rsidR="004B7FC5" w:rsidRPr="005A1FD7" w:rsidRDefault="004B7FC5" w:rsidP="005A1FD7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4B7FC5" w:rsidRPr="005A1FD7">
        <w:tc>
          <w:tcPr>
            <w:tcW w:w="1296" w:type="dxa"/>
          </w:tcPr>
          <w:p w:rsidR="004B7FC5" w:rsidRPr="005A1FD7" w:rsidRDefault="004B7FC5" w:rsidP="005A1F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C5" w:rsidRPr="005A1FD7" w:rsidRDefault="004B7FC5" w:rsidP="005A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C5" w:rsidRPr="005A1FD7" w:rsidRDefault="004B7FC5" w:rsidP="005A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C5" w:rsidRPr="005A1FD7" w:rsidRDefault="004B7FC5" w:rsidP="005A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C5" w:rsidRPr="005A1FD7" w:rsidRDefault="004B7FC5" w:rsidP="005A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C5" w:rsidRPr="005A1FD7" w:rsidRDefault="004B7FC5" w:rsidP="005A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C5" w:rsidRPr="005A1FD7" w:rsidRDefault="004B7FC5" w:rsidP="005A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C5" w:rsidRPr="005A1FD7" w:rsidRDefault="004B7FC5" w:rsidP="005A1FD7">
            <w:pPr>
              <w:pStyle w:val="ListParagraph"/>
              <w:numPr>
                <w:ilvl w:val="0"/>
                <w:numId w:val="2"/>
              </w:numPr>
              <w:tabs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C5" w:rsidRPr="005A1FD7" w:rsidRDefault="004B7FC5" w:rsidP="005A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C5" w:rsidRPr="005A1FD7" w:rsidRDefault="004B7FC5" w:rsidP="005A1FD7">
            <w:pPr>
              <w:pStyle w:val="ListParagraph"/>
              <w:numPr>
                <w:ilvl w:val="0"/>
                <w:numId w:val="2"/>
              </w:num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C5" w:rsidRPr="005A1FD7" w:rsidRDefault="004B7FC5" w:rsidP="005A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C5" w:rsidRPr="005A1FD7" w:rsidRDefault="004B7FC5" w:rsidP="005A1FD7">
            <w:pPr>
              <w:pStyle w:val="ListParagraph"/>
              <w:numPr>
                <w:ilvl w:val="0"/>
                <w:numId w:val="2"/>
              </w:num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C5" w:rsidRPr="005A1FD7" w:rsidRDefault="004B7FC5" w:rsidP="005A1F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7FC5" w:rsidRPr="005A1FD7" w:rsidRDefault="004B7FC5" w:rsidP="005A1F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FD7">
              <w:rPr>
                <w:rFonts w:ascii="Times New Roman" w:hAnsi="Times New Roman" w:cs="Times New Roman"/>
              </w:rPr>
              <w:t>5.</w:t>
            </w:r>
          </w:p>
          <w:p w:rsidR="004B7FC5" w:rsidRPr="005A1FD7" w:rsidRDefault="004B7FC5" w:rsidP="005A1F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7FC5" w:rsidRPr="005A1FD7" w:rsidRDefault="004B7FC5" w:rsidP="005A1F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7FC5" w:rsidRPr="005A1FD7" w:rsidRDefault="004B7FC5" w:rsidP="005A1F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7FC5" w:rsidRPr="005A1FD7" w:rsidRDefault="004B7FC5" w:rsidP="005A1F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FD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643" w:type="dxa"/>
          </w:tcPr>
          <w:p w:rsidR="004B7FC5" w:rsidRPr="005A1FD7" w:rsidRDefault="004B7FC5" w:rsidP="005A1F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FD7">
              <w:rPr>
                <w:rFonts w:ascii="Times New Roman" w:hAnsi="Times New Roman" w:cs="Times New Roman"/>
                <w:sz w:val="24"/>
                <w:szCs w:val="24"/>
              </w:rPr>
              <w:t xml:space="preserve">Informacja Państwowego Powiatowego Inspektora Sanitarnego we Włocławku o stanie bezpieczeństwa sanitarnego na terenie Powiatu Włocławskiego za 2014 rok wraz z realizacją programu zapobiegania przestępczości oraz ochrony bezpieczeństwa obywateli i porządku publicznego dla Miasta Włocławek                         i Powiatu Włocławskiego na lata 2012-2015 w części dotyczącej Powiatu Włocławskiego. </w:t>
            </w:r>
          </w:p>
          <w:p w:rsidR="004B7FC5" w:rsidRPr="005A1FD7" w:rsidRDefault="004B7FC5" w:rsidP="005A1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FD7">
              <w:rPr>
                <w:rFonts w:ascii="Times New Roman" w:hAnsi="Times New Roman" w:cs="Times New Roman"/>
                <w:sz w:val="24"/>
                <w:szCs w:val="24"/>
              </w:rPr>
              <w:t>Informacja Dyrektora Powiatowego Urzędu Pracy we Włocławku                      z wykorzystania środków Funduszu Pracy za rok 2014.</w:t>
            </w:r>
          </w:p>
          <w:p w:rsidR="004B7FC5" w:rsidRPr="005A1FD7" w:rsidRDefault="004B7FC5" w:rsidP="005A1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FD7">
              <w:rPr>
                <w:rFonts w:ascii="Times New Roman" w:hAnsi="Times New Roman" w:cs="Times New Roman"/>
                <w:sz w:val="24"/>
                <w:szCs w:val="24"/>
              </w:rPr>
              <w:t>Informacja Dyrektora Powiatowego Urzędu Pracy we Włocławku                      w sprawie rozdziału środków Funduszu Pracy w roku 2015.</w:t>
            </w:r>
          </w:p>
          <w:p w:rsidR="004B7FC5" w:rsidRPr="005A1FD7" w:rsidRDefault="004B7FC5" w:rsidP="005A1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FD7">
              <w:rPr>
                <w:rFonts w:ascii="Times New Roman" w:hAnsi="Times New Roman" w:cs="Times New Roman"/>
                <w:sz w:val="24"/>
                <w:szCs w:val="24"/>
              </w:rPr>
              <w:t xml:space="preserve">Informacja Starosty z działalności Powiatowego Rzecznika Praw Konsumentów. </w:t>
            </w:r>
          </w:p>
          <w:p w:rsidR="004B7FC5" w:rsidRPr="005A1FD7" w:rsidRDefault="004B7FC5" w:rsidP="005A1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FD7">
              <w:rPr>
                <w:rFonts w:ascii="Times New Roman" w:hAnsi="Times New Roman" w:cs="Times New Roman"/>
                <w:sz w:val="24"/>
                <w:szCs w:val="24"/>
              </w:rPr>
              <w:t>Informacja Starosty Włocławskiego dotycząca realizacji zadań               z zakresu zarządzania i reagowania kryzysowego oraz ochrony ludności i spraw obronnych na obszarze Powiatu Włocławskiego.</w:t>
            </w:r>
          </w:p>
          <w:p w:rsidR="004B7FC5" w:rsidRPr="005A1FD7" w:rsidRDefault="004B7FC5" w:rsidP="005A1FD7">
            <w:pPr>
              <w:spacing w:after="0" w:line="240" w:lineRule="auto"/>
              <w:jc w:val="both"/>
            </w:pPr>
            <w:r w:rsidRPr="005A1FD7">
              <w:rPr>
                <w:rFonts w:ascii="Times New Roman" w:hAnsi="Times New Roman" w:cs="Times New Roman"/>
                <w:sz w:val="24"/>
                <w:szCs w:val="24"/>
              </w:rPr>
              <w:t xml:space="preserve">Informacja Komendanta Miejskiego Państwowej Straży Pożarnej we Włocławku na temat funkcjonowania OSP działających                  w ramach Krajowego Systemu Ratowniczo-Gaśniczego  </w:t>
            </w:r>
            <w:r w:rsidRPr="005A1FD7">
              <w:rPr>
                <w:rFonts w:ascii="Times New Roman" w:hAnsi="Times New Roman" w:cs="Times New Roman"/>
                <w:sz w:val="24"/>
                <w:szCs w:val="24"/>
              </w:rPr>
              <w:br/>
              <w:t>z realizacji ich zadań w tym systemie, ze szczególnym uwzględnieniem sił i środków jakimi dysponują, a także faktycznych potrzeb sprzętowych i ich doposażenia w kontekście nowych zadań wynikających z oddania do użytku Autostrady A1</w:t>
            </w:r>
            <w:r w:rsidRPr="005A1F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działania Komendy Miejskiej PSP w tym zakresie. </w:t>
            </w:r>
          </w:p>
        </w:tc>
        <w:tc>
          <w:tcPr>
            <w:tcW w:w="1639" w:type="dxa"/>
          </w:tcPr>
          <w:p w:rsidR="004B7FC5" w:rsidRPr="005A1FD7" w:rsidRDefault="004B7FC5" w:rsidP="005A1F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7FC5" w:rsidRPr="005A1FD7" w:rsidRDefault="004B7FC5" w:rsidP="005A1F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7FC5" w:rsidRPr="005A1FD7" w:rsidRDefault="004B7FC5" w:rsidP="005A1F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7FC5" w:rsidRPr="005A1FD7" w:rsidRDefault="004B7FC5" w:rsidP="005A1F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7FC5" w:rsidRPr="005A1FD7" w:rsidRDefault="004B7FC5" w:rsidP="005A1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7FC5" w:rsidRPr="005A1FD7" w:rsidRDefault="004B7FC5" w:rsidP="005A1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7FC5" w:rsidRPr="005A1FD7" w:rsidRDefault="004B7FC5" w:rsidP="005A1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7FC5" w:rsidRPr="005A1FD7" w:rsidRDefault="004B7FC5" w:rsidP="005A1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7FC5" w:rsidRPr="005A1FD7" w:rsidRDefault="004B7FC5" w:rsidP="005A1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kwartał</w:t>
            </w:r>
          </w:p>
        </w:tc>
        <w:tc>
          <w:tcPr>
            <w:tcW w:w="4960" w:type="dxa"/>
          </w:tcPr>
          <w:p w:rsidR="004B7FC5" w:rsidRPr="005A1FD7" w:rsidRDefault="004B7FC5" w:rsidP="005A1F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FD7">
              <w:rPr>
                <w:rFonts w:ascii="Times New Roman" w:hAnsi="Times New Roman" w:cs="Times New Roman"/>
              </w:rPr>
              <w:t xml:space="preserve">Starosta Włocławski – Wydział Zarządzania, Administracji i Bezpieczeństwa </w:t>
            </w:r>
          </w:p>
          <w:p w:rsidR="004B7FC5" w:rsidRPr="005A1FD7" w:rsidRDefault="004B7FC5" w:rsidP="005A1FD7">
            <w:pPr>
              <w:spacing w:after="0" w:line="240" w:lineRule="auto"/>
            </w:pPr>
          </w:p>
          <w:p w:rsidR="004B7FC5" w:rsidRPr="005A1FD7" w:rsidRDefault="004B7FC5" w:rsidP="005A1FD7">
            <w:pPr>
              <w:spacing w:after="0" w:line="240" w:lineRule="auto"/>
            </w:pPr>
          </w:p>
          <w:p w:rsidR="004B7FC5" w:rsidRPr="005A1FD7" w:rsidRDefault="004B7FC5" w:rsidP="005A1FD7">
            <w:pPr>
              <w:spacing w:after="0" w:line="240" w:lineRule="auto"/>
            </w:pPr>
          </w:p>
          <w:p w:rsidR="004B7FC5" w:rsidRPr="005A1FD7" w:rsidRDefault="004B7FC5" w:rsidP="005A1FD7">
            <w:pPr>
              <w:spacing w:after="0" w:line="240" w:lineRule="auto"/>
            </w:pPr>
          </w:p>
          <w:p w:rsidR="004B7FC5" w:rsidRPr="005A1FD7" w:rsidRDefault="004B7FC5" w:rsidP="005A1FD7">
            <w:pPr>
              <w:spacing w:after="0" w:line="240" w:lineRule="auto"/>
            </w:pPr>
          </w:p>
          <w:p w:rsidR="004B7FC5" w:rsidRPr="005A1FD7" w:rsidRDefault="004B7FC5" w:rsidP="005A1F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FD7">
              <w:rPr>
                <w:rFonts w:ascii="Times New Roman" w:hAnsi="Times New Roman" w:cs="Times New Roman"/>
              </w:rPr>
              <w:t>Starosta Włocławski – Dyrektor Powiatowego Urzędu Pracy we Włocławku</w:t>
            </w:r>
          </w:p>
          <w:p w:rsidR="004B7FC5" w:rsidRPr="005A1FD7" w:rsidRDefault="004B7FC5" w:rsidP="005A1F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FD7">
              <w:rPr>
                <w:rFonts w:ascii="Times New Roman" w:hAnsi="Times New Roman" w:cs="Times New Roman"/>
              </w:rPr>
              <w:t>Starosta Włocławski – Dyrektor Powiatowego Urzędu Pracy we Włocławku</w:t>
            </w:r>
          </w:p>
          <w:p w:rsidR="004B7FC5" w:rsidRPr="005A1FD7" w:rsidRDefault="004B7FC5" w:rsidP="005A1FD7">
            <w:pPr>
              <w:spacing w:after="0" w:line="240" w:lineRule="auto"/>
            </w:pPr>
          </w:p>
          <w:p w:rsidR="004B7FC5" w:rsidRPr="005A1FD7" w:rsidRDefault="004B7FC5" w:rsidP="005A1F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FD7">
              <w:rPr>
                <w:rFonts w:ascii="Times New Roman" w:hAnsi="Times New Roman" w:cs="Times New Roman"/>
              </w:rPr>
              <w:t xml:space="preserve">Starosta Włocławski </w:t>
            </w:r>
          </w:p>
          <w:p w:rsidR="004B7FC5" w:rsidRPr="005A1FD7" w:rsidRDefault="004B7FC5" w:rsidP="005A1F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7FC5" w:rsidRPr="005A1FD7" w:rsidRDefault="004B7FC5" w:rsidP="005A1F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FD7">
              <w:rPr>
                <w:rFonts w:ascii="Times New Roman" w:hAnsi="Times New Roman" w:cs="Times New Roman"/>
              </w:rPr>
              <w:t xml:space="preserve">Starosta Włocławski – Wydział Zarządzania, Administracji i Bezpieczeństwa </w:t>
            </w:r>
          </w:p>
          <w:p w:rsidR="004B7FC5" w:rsidRPr="005A1FD7" w:rsidRDefault="004B7FC5" w:rsidP="005A1FD7">
            <w:pPr>
              <w:spacing w:after="0" w:line="240" w:lineRule="auto"/>
            </w:pPr>
          </w:p>
          <w:p w:rsidR="004B7FC5" w:rsidRPr="005A1FD7" w:rsidRDefault="004B7FC5" w:rsidP="005A1FD7">
            <w:pPr>
              <w:spacing w:after="0" w:line="240" w:lineRule="auto"/>
            </w:pPr>
          </w:p>
          <w:p w:rsidR="004B7FC5" w:rsidRPr="005A1FD7" w:rsidRDefault="004B7FC5" w:rsidP="005A1FD7">
            <w:pPr>
              <w:spacing w:after="0" w:line="240" w:lineRule="auto"/>
            </w:pPr>
          </w:p>
          <w:p w:rsidR="004B7FC5" w:rsidRPr="005A1FD7" w:rsidRDefault="004B7FC5" w:rsidP="005A1FD7">
            <w:pPr>
              <w:spacing w:after="0" w:line="240" w:lineRule="auto"/>
            </w:pPr>
          </w:p>
          <w:p w:rsidR="004B7FC5" w:rsidRPr="005A1FD7" w:rsidRDefault="004B7FC5" w:rsidP="005A1F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FD7">
              <w:rPr>
                <w:rFonts w:ascii="Times New Roman" w:hAnsi="Times New Roman" w:cs="Times New Roman"/>
              </w:rPr>
              <w:t xml:space="preserve">Starosta Włocławski – Wydział Zarządzania, Administracji i Bezpieczeństwa </w:t>
            </w:r>
          </w:p>
          <w:p w:rsidR="004B7FC5" w:rsidRPr="005A1FD7" w:rsidRDefault="004B7FC5" w:rsidP="005A1FD7">
            <w:pPr>
              <w:spacing w:after="0" w:line="240" w:lineRule="auto"/>
            </w:pPr>
          </w:p>
        </w:tc>
      </w:tr>
      <w:tr w:rsidR="004B7FC5" w:rsidRPr="005A1FD7">
        <w:tc>
          <w:tcPr>
            <w:tcW w:w="1296" w:type="dxa"/>
          </w:tcPr>
          <w:p w:rsidR="004B7FC5" w:rsidRPr="005A1FD7" w:rsidRDefault="004B7FC5" w:rsidP="005A1FD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7FC5" w:rsidRPr="005A1FD7" w:rsidRDefault="004B7FC5" w:rsidP="005A1F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7FC5" w:rsidRPr="005A1FD7" w:rsidRDefault="004B7FC5" w:rsidP="005A1F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7FC5" w:rsidRPr="005A1FD7" w:rsidRDefault="004B7FC5" w:rsidP="005A1F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7FC5" w:rsidRPr="005A1FD7" w:rsidRDefault="004B7FC5" w:rsidP="005A1FD7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4B7FC5" w:rsidRPr="005A1FD7" w:rsidRDefault="004B7FC5" w:rsidP="005A1FD7">
            <w:pPr>
              <w:pStyle w:val="ListParagraph"/>
              <w:numPr>
                <w:ilvl w:val="0"/>
                <w:numId w:val="3"/>
              </w:numPr>
              <w:tabs>
                <w:tab w:val="left" w:pos="7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7FC5" w:rsidRPr="005A1FD7" w:rsidRDefault="004B7FC5" w:rsidP="005A1F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7FC5" w:rsidRPr="005A1FD7" w:rsidRDefault="004B7FC5" w:rsidP="005A1F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7FC5" w:rsidRPr="005A1FD7" w:rsidRDefault="004B7FC5" w:rsidP="005A1FD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3" w:type="dxa"/>
          </w:tcPr>
          <w:p w:rsidR="004B7FC5" w:rsidRPr="005A1FD7" w:rsidRDefault="004B7FC5" w:rsidP="005A1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FD7">
              <w:rPr>
                <w:rFonts w:ascii="Times New Roman" w:hAnsi="Times New Roman" w:cs="Times New Roman"/>
                <w:sz w:val="24"/>
                <w:szCs w:val="24"/>
              </w:rPr>
              <w:t xml:space="preserve">Analiza informacji Zarządu Powiatu z realizacji w 2014 roku programów finansowanych ze środków pozabudżetowych i ich efektów rzeczowych związanych z aktywizacją bezrobotnych                  i ograniczeniem bezrobocia. </w:t>
            </w:r>
          </w:p>
          <w:p w:rsidR="004B7FC5" w:rsidRPr="005A1FD7" w:rsidRDefault="004B7FC5" w:rsidP="005A1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FD7">
              <w:rPr>
                <w:rFonts w:ascii="Times New Roman" w:hAnsi="Times New Roman" w:cs="Times New Roman"/>
                <w:sz w:val="24"/>
                <w:szCs w:val="24"/>
              </w:rPr>
              <w:t>Informacja Zarządu Powiatu dotycząca działań Powiatu Włocławskiego w związku z przynależnością do związków                      i stowarzyszeń.</w:t>
            </w:r>
          </w:p>
          <w:p w:rsidR="004B7FC5" w:rsidRPr="005A1FD7" w:rsidRDefault="004B7FC5" w:rsidP="005A1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FD7">
              <w:rPr>
                <w:rFonts w:ascii="Times New Roman" w:hAnsi="Times New Roman" w:cs="Times New Roman"/>
                <w:sz w:val="24"/>
                <w:szCs w:val="24"/>
              </w:rPr>
              <w:t>Informacja Starosty Włocławskiego dotycząca postępowań administracyjnych prowadzonych w Starostwie Powiatowym                 w 2014 r., w tym odwołań od rozstrzygnięć podejmowanych w toku postępowań administracyjnych.</w:t>
            </w:r>
          </w:p>
          <w:p w:rsidR="004B7FC5" w:rsidRPr="005A1FD7" w:rsidRDefault="004B7FC5" w:rsidP="005A1FD7">
            <w:pPr>
              <w:spacing w:after="0" w:line="240" w:lineRule="auto"/>
            </w:pPr>
          </w:p>
        </w:tc>
        <w:tc>
          <w:tcPr>
            <w:tcW w:w="1639" w:type="dxa"/>
          </w:tcPr>
          <w:p w:rsidR="004B7FC5" w:rsidRPr="005A1FD7" w:rsidRDefault="004B7FC5" w:rsidP="005A1F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7FC5" w:rsidRPr="005A1FD7" w:rsidRDefault="004B7FC5" w:rsidP="005A1F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7FC5" w:rsidRPr="005A1FD7" w:rsidRDefault="004B7FC5" w:rsidP="005A1F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7FC5" w:rsidRPr="005A1FD7" w:rsidRDefault="004B7FC5" w:rsidP="005A1F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7FC5" w:rsidRPr="005A1FD7" w:rsidRDefault="004B7FC5" w:rsidP="005A1F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7FC5" w:rsidRPr="005A1FD7" w:rsidRDefault="004B7FC5" w:rsidP="005A1F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7FC5" w:rsidRPr="005A1FD7" w:rsidRDefault="004B7FC5" w:rsidP="005A1FD7">
            <w:pPr>
              <w:spacing w:after="0" w:line="240" w:lineRule="auto"/>
            </w:pPr>
            <w:r w:rsidRPr="005A1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 kwartał</w:t>
            </w:r>
          </w:p>
        </w:tc>
        <w:tc>
          <w:tcPr>
            <w:tcW w:w="4960" w:type="dxa"/>
          </w:tcPr>
          <w:p w:rsidR="004B7FC5" w:rsidRPr="005A1FD7" w:rsidRDefault="004B7FC5" w:rsidP="005A1F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FD7">
              <w:rPr>
                <w:rFonts w:ascii="Times New Roman" w:hAnsi="Times New Roman" w:cs="Times New Roman"/>
              </w:rPr>
              <w:t>Zarząd Powiatu – Dyrektor Powiatowego Urzędu Pracy we Włocławku</w:t>
            </w:r>
          </w:p>
          <w:p w:rsidR="004B7FC5" w:rsidRPr="005A1FD7" w:rsidRDefault="004B7FC5" w:rsidP="005A1F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7FC5" w:rsidRPr="005A1FD7" w:rsidRDefault="004B7FC5" w:rsidP="005A1F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7FC5" w:rsidRPr="005A1FD7" w:rsidRDefault="004B7FC5" w:rsidP="005A1F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7FC5" w:rsidRPr="005A1FD7" w:rsidRDefault="004B7FC5" w:rsidP="005A1F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FD7">
              <w:rPr>
                <w:rFonts w:ascii="Times New Roman" w:hAnsi="Times New Roman" w:cs="Times New Roman"/>
              </w:rPr>
              <w:t xml:space="preserve">Zarząd Powiatu – Wydział Zarządzania, Administracji i Bezpieczeństwa </w:t>
            </w:r>
          </w:p>
          <w:p w:rsidR="004B7FC5" w:rsidRPr="005A1FD7" w:rsidRDefault="004B7FC5" w:rsidP="005A1F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7FC5" w:rsidRPr="005A1FD7" w:rsidRDefault="004B7FC5" w:rsidP="005A1F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7FC5" w:rsidRPr="005A1FD7" w:rsidRDefault="004B7FC5" w:rsidP="005A1F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FD7">
              <w:rPr>
                <w:rFonts w:ascii="Times New Roman" w:hAnsi="Times New Roman" w:cs="Times New Roman"/>
              </w:rPr>
              <w:t xml:space="preserve">Starosta Włocławski – Wydział Zarządzania, Administracji i Bezpieczeństwa </w:t>
            </w:r>
          </w:p>
          <w:p w:rsidR="004B7FC5" w:rsidRPr="005A1FD7" w:rsidRDefault="004B7FC5" w:rsidP="005A1FD7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4B7FC5" w:rsidRPr="005A1FD7">
        <w:trPr>
          <w:trHeight w:val="1977"/>
        </w:trPr>
        <w:tc>
          <w:tcPr>
            <w:tcW w:w="1296" w:type="dxa"/>
          </w:tcPr>
          <w:p w:rsidR="004B7FC5" w:rsidRPr="005A1FD7" w:rsidRDefault="004B7FC5" w:rsidP="005A1FD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7FC5" w:rsidRPr="005A1FD7" w:rsidRDefault="004B7FC5" w:rsidP="005A1F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7FC5" w:rsidRPr="005A1FD7" w:rsidRDefault="004B7FC5" w:rsidP="005A1FD7">
            <w:pPr>
              <w:pStyle w:val="ListParagraph"/>
              <w:numPr>
                <w:ilvl w:val="0"/>
                <w:numId w:val="4"/>
              </w:numPr>
              <w:tabs>
                <w:tab w:val="left" w:pos="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7FC5" w:rsidRPr="005A1FD7" w:rsidRDefault="004B7FC5" w:rsidP="005A1F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7FC5" w:rsidRPr="005A1FD7" w:rsidRDefault="004B7FC5" w:rsidP="005A1F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7FC5" w:rsidRPr="005A1FD7" w:rsidRDefault="004B7FC5" w:rsidP="005A1FD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3" w:type="dxa"/>
          </w:tcPr>
          <w:p w:rsidR="004B7FC5" w:rsidRPr="005A1FD7" w:rsidRDefault="004B7FC5" w:rsidP="005A1F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FD7">
              <w:rPr>
                <w:rFonts w:ascii="Times New Roman" w:hAnsi="Times New Roman" w:cs="Times New Roman"/>
                <w:sz w:val="24"/>
                <w:szCs w:val="24"/>
              </w:rPr>
              <w:t xml:space="preserve">Informacja Starosty Włocławskiego dotycząca infrastruktury technicznej przeznaczonej do obsługi petenta. </w:t>
            </w:r>
          </w:p>
          <w:p w:rsidR="004B7FC5" w:rsidRPr="005A1FD7" w:rsidRDefault="004B7FC5" w:rsidP="005A1F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FD7">
              <w:rPr>
                <w:rFonts w:ascii="Times New Roman" w:hAnsi="Times New Roman" w:cs="Times New Roman"/>
                <w:sz w:val="24"/>
                <w:szCs w:val="24"/>
              </w:rPr>
              <w:t xml:space="preserve">Analiza i wyrażenie opinii w sprawie projektu budżetu Powiatu Włocławskiego na 2016 rok w zakresie określonym                                    w odpowiedniej uchwale Rady Powiatu. </w:t>
            </w:r>
          </w:p>
          <w:p w:rsidR="004B7FC5" w:rsidRPr="005A1FD7" w:rsidRDefault="004B7FC5" w:rsidP="005A1FD7">
            <w:pPr>
              <w:spacing w:after="0" w:line="240" w:lineRule="auto"/>
            </w:pPr>
            <w:r w:rsidRPr="005A1FD7">
              <w:rPr>
                <w:rFonts w:ascii="Times New Roman" w:hAnsi="Times New Roman" w:cs="Times New Roman"/>
                <w:sz w:val="24"/>
                <w:szCs w:val="24"/>
              </w:rPr>
              <w:t>Przyjęcie planu pracy komisji na 2016 rok.</w:t>
            </w:r>
          </w:p>
        </w:tc>
        <w:tc>
          <w:tcPr>
            <w:tcW w:w="1639" w:type="dxa"/>
          </w:tcPr>
          <w:p w:rsidR="004B7FC5" w:rsidRPr="005A1FD7" w:rsidRDefault="004B7FC5" w:rsidP="005A1FD7">
            <w:pPr>
              <w:spacing w:after="0" w:line="240" w:lineRule="auto"/>
            </w:pPr>
          </w:p>
          <w:p w:rsidR="004B7FC5" w:rsidRPr="005A1FD7" w:rsidRDefault="004B7FC5" w:rsidP="005A1FD7">
            <w:pPr>
              <w:spacing w:after="0" w:line="240" w:lineRule="auto"/>
            </w:pPr>
          </w:p>
          <w:p w:rsidR="004B7FC5" w:rsidRPr="005A1FD7" w:rsidRDefault="004B7FC5" w:rsidP="005A1FD7">
            <w:pPr>
              <w:spacing w:after="0" w:line="240" w:lineRule="auto"/>
            </w:pPr>
            <w:r w:rsidRPr="005A1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 kwartał</w:t>
            </w:r>
          </w:p>
        </w:tc>
        <w:tc>
          <w:tcPr>
            <w:tcW w:w="4960" w:type="dxa"/>
          </w:tcPr>
          <w:p w:rsidR="004B7FC5" w:rsidRPr="005A1FD7" w:rsidRDefault="004B7FC5" w:rsidP="005A1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D7">
              <w:rPr>
                <w:rFonts w:ascii="Times New Roman" w:hAnsi="Times New Roman" w:cs="Times New Roman"/>
                <w:sz w:val="24"/>
                <w:szCs w:val="24"/>
              </w:rPr>
              <w:t>Starosta Włocławski – Wydział Zarządzania, Administracji i Bezpieczeństwa</w:t>
            </w:r>
          </w:p>
          <w:p w:rsidR="004B7FC5" w:rsidRPr="005A1FD7" w:rsidRDefault="004B7FC5" w:rsidP="005A1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C5" w:rsidRPr="005A1FD7" w:rsidRDefault="004B7FC5" w:rsidP="005A1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D7">
              <w:rPr>
                <w:rFonts w:ascii="Times New Roman" w:hAnsi="Times New Roman" w:cs="Times New Roman"/>
                <w:sz w:val="24"/>
                <w:szCs w:val="24"/>
              </w:rPr>
              <w:t>Starosta Włocławski - Skarbnik Powiatu</w:t>
            </w:r>
          </w:p>
          <w:p w:rsidR="004B7FC5" w:rsidRPr="005A1FD7" w:rsidRDefault="004B7FC5" w:rsidP="005A1FD7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FD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B7FC5" w:rsidRPr="005A1FD7" w:rsidRDefault="004B7FC5" w:rsidP="005A1FD7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D7">
              <w:rPr>
                <w:rFonts w:ascii="Times New Roman" w:hAnsi="Times New Roman" w:cs="Times New Roman"/>
                <w:sz w:val="24"/>
                <w:szCs w:val="24"/>
              </w:rPr>
              <w:t>Komisja Administracji, Bezpieczeństwa</w:t>
            </w:r>
            <w:r w:rsidRPr="005A1F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Porządku Publicznego</w:t>
            </w:r>
          </w:p>
        </w:tc>
      </w:tr>
    </w:tbl>
    <w:p w:rsidR="004B7FC5" w:rsidRDefault="004B7FC5" w:rsidP="00742534"/>
    <w:sectPr w:rsidR="004B7FC5" w:rsidSect="00E84EBE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FC5" w:rsidRDefault="004B7FC5" w:rsidP="00E84EBE">
      <w:pPr>
        <w:spacing w:after="0" w:line="240" w:lineRule="auto"/>
      </w:pPr>
      <w:r>
        <w:separator/>
      </w:r>
    </w:p>
  </w:endnote>
  <w:endnote w:type="continuationSeparator" w:id="0">
    <w:p w:rsidR="004B7FC5" w:rsidRDefault="004B7FC5" w:rsidP="00E8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FC5" w:rsidRDefault="004B7FC5" w:rsidP="00E84EBE">
      <w:pPr>
        <w:spacing w:after="0" w:line="240" w:lineRule="auto"/>
      </w:pPr>
      <w:r>
        <w:separator/>
      </w:r>
    </w:p>
  </w:footnote>
  <w:footnote w:type="continuationSeparator" w:id="0">
    <w:p w:rsidR="004B7FC5" w:rsidRDefault="004B7FC5" w:rsidP="00E84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C0473"/>
    <w:multiLevelType w:val="hybridMultilevel"/>
    <w:tmpl w:val="CB32F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17681"/>
    <w:multiLevelType w:val="hybridMultilevel"/>
    <w:tmpl w:val="365CB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53560"/>
    <w:multiLevelType w:val="hybridMultilevel"/>
    <w:tmpl w:val="1ACC6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F2859"/>
    <w:multiLevelType w:val="hybridMultilevel"/>
    <w:tmpl w:val="58342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4EBE"/>
    <w:rsid w:val="00187EDA"/>
    <w:rsid w:val="00230ED0"/>
    <w:rsid w:val="002F0A8C"/>
    <w:rsid w:val="00301E79"/>
    <w:rsid w:val="00311B4B"/>
    <w:rsid w:val="0036348C"/>
    <w:rsid w:val="003C480F"/>
    <w:rsid w:val="003E30CC"/>
    <w:rsid w:val="00490C4B"/>
    <w:rsid w:val="004B7FC5"/>
    <w:rsid w:val="0052754B"/>
    <w:rsid w:val="005A1FD7"/>
    <w:rsid w:val="006373F7"/>
    <w:rsid w:val="00665A9C"/>
    <w:rsid w:val="006E3323"/>
    <w:rsid w:val="00742534"/>
    <w:rsid w:val="00776D9E"/>
    <w:rsid w:val="009D1180"/>
    <w:rsid w:val="00A202B1"/>
    <w:rsid w:val="00AD2C45"/>
    <w:rsid w:val="00BA6A42"/>
    <w:rsid w:val="00BB2AC6"/>
    <w:rsid w:val="00E32383"/>
    <w:rsid w:val="00E8195D"/>
    <w:rsid w:val="00E8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32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84EBE"/>
    <w:pPr>
      <w:widowControl w:val="0"/>
      <w:suppressAutoHyphens/>
      <w:spacing w:after="12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84EBE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E84EB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84EBE"/>
    <w:pPr>
      <w:ind w:left="720"/>
    </w:pPr>
  </w:style>
  <w:style w:type="paragraph" w:styleId="Header">
    <w:name w:val="header"/>
    <w:basedOn w:val="Normal"/>
    <w:link w:val="HeaderChar"/>
    <w:uiPriority w:val="99"/>
    <w:rsid w:val="00E8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EBE"/>
  </w:style>
  <w:style w:type="paragraph" w:styleId="Footer">
    <w:name w:val="footer"/>
    <w:basedOn w:val="Normal"/>
    <w:link w:val="FooterChar"/>
    <w:uiPriority w:val="99"/>
    <w:rsid w:val="00E8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3</Pages>
  <Words>731</Words>
  <Characters>4389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m.szarecka</dc:creator>
  <cp:keywords/>
  <dc:description/>
  <cp:lastModifiedBy>ADM</cp:lastModifiedBy>
  <cp:revision>8</cp:revision>
  <cp:lastPrinted>2015-01-19T06:49:00Z</cp:lastPrinted>
  <dcterms:created xsi:type="dcterms:W3CDTF">2014-12-23T09:39:00Z</dcterms:created>
  <dcterms:modified xsi:type="dcterms:W3CDTF">2015-01-28T20:56:00Z</dcterms:modified>
</cp:coreProperties>
</file>