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C7" w:rsidRDefault="00FF5AC7" w:rsidP="00817BB5">
      <w:pPr>
        <w:pStyle w:val="BodyText"/>
        <w:spacing w:after="0"/>
        <w:rPr>
          <w:sz w:val="18"/>
          <w:szCs w:val="18"/>
        </w:rPr>
      </w:pPr>
    </w:p>
    <w:p w:rsidR="00FF5AC7" w:rsidRDefault="00FF5AC7" w:rsidP="00607FD1">
      <w:pPr>
        <w:pStyle w:val="BodyText"/>
        <w:spacing w:after="0"/>
        <w:rPr>
          <w:sz w:val="18"/>
          <w:szCs w:val="18"/>
        </w:rPr>
      </w:pPr>
    </w:p>
    <w:p w:rsidR="00FF5AC7" w:rsidRPr="00E84EBE" w:rsidRDefault="00FF5AC7" w:rsidP="009070B7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Załącznik </w:t>
      </w:r>
    </w:p>
    <w:p w:rsidR="00FF5AC7" w:rsidRPr="00E84EBE" w:rsidRDefault="00FF5AC7" w:rsidP="009070B7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do uchwały nr </w:t>
      </w:r>
      <w:r>
        <w:rPr>
          <w:sz w:val="18"/>
          <w:szCs w:val="18"/>
        </w:rPr>
        <w:t>III/41/15</w:t>
      </w:r>
    </w:p>
    <w:p w:rsidR="00FF5AC7" w:rsidRPr="00E84EBE" w:rsidRDefault="00FF5AC7" w:rsidP="009070B7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z dnia </w:t>
      </w:r>
      <w:r>
        <w:rPr>
          <w:sz w:val="18"/>
          <w:szCs w:val="18"/>
        </w:rPr>
        <w:t>29 stycznia 2015 r.</w:t>
      </w:r>
    </w:p>
    <w:p w:rsidR="00FF5AC7" w:rsidRPr="00607FD1" w:rsidRDefault="00FF5AC7" w:rsidP="00607FD1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>Rady Powiatu we Włocławku</w:t>
      </w:r>
    </w:p>
    <w:p w:rsidR="00FF5AC7" w:rsidRPr="00607FD1" w:rsidRDefault="00FF5AC7" w:rsidP="00607FD1">
      <w:pPr>
        <w:pStyle w:val="Heading2"/>
        <w:numPr>
          <w:ilvl w:val="1"/>
          <w:numId w:val="1"/>
        </w:numPr>
        <w:tabs>
          <w:tab w:val="left" w:pos="0"/>
        </w:tabs>
        <w:rPr>
          <w:b/>
          <w:bCs/>
          <w:sz w:val="22"/>
          <w:szCs w:val="22"/>
        </w:rPr>
      </w:pPr>
    </w:p>
    <w:p w:rsidR="00FF5AC7" w:rsidRPr="00607FD1" w:rsidRDefault="00FF5AC7" w:rsidP="001A04AA">
      <w:pPr>
        <w:pStyle w:val="Heading2"/>
        <w:numPr>
          <w:ilvl w:val="1"/>
          <w:numId w:val="1"/>
        </w:numPr>
        <w:tabs>
          <w:tab w:val="left" w:pos="0"/>
        </w:tabs>
        <w:rPr>
          <w:b/>
          <w:bCs/>
          <w:sz w:val="22"/>
          <w:szCs w:val="22"/>
        </w:rPr>
      </w:pPr>
    </w:p>
    <w:p w:rsidR="00FF5AC7" w:rsidRPr="00607FD1" w:rsidRDefault="00FF5AC7" w:rsidP="001A04AA">
      <w:pPr>
        <w:pStyle w:val="Heading2"/>
        <w:numPr>
          <w:ilvl w:val="1"/>
          <w:numId w:val="1"/>
        </w:numPr>
        <w:tabs>
          <w:tab w:val="left" w:pos="0"/>
        </w:tabs>
        <w:rPr>
          <w:b/>
          <w:bCs/>
          <w:sz w:val="22"/>
          <w:szCs w:val="22"/>
        </w:rPr>
      </w:pPr>
    </w:p>
    <w:p w:rsidR="00FF5AC7" w:rsidRDefault="00FF5AC7" w:rsidP="001A04AA">
      <w:pPr>
        <w:pStyle w:val="Heading2"/>
        <w:numPr>
          <w:ilvl w:val="1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pracy Komisji Edukacji, Kultury i Sportu Rady Powiatu we Włocławku na rok 2015</w:t>
      </w:r>
    </w:p>
    <w:p w:rsidR="00FF5AC7" w:rsidRPr="00607FD1" w:rsidRDefault="00FF5AC7" w:rsidP="00607FD1"/>
    <w:p w:rsidR="00FF5AC7" w:rsidRDefault="00FF5AC7" w:rsidP="001A04AA"/>
    <w:tbl>
      <w:tblPr>
        <w:tblW w:w="15451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3"/>
        <w:gridCol w:w="7492"/>
        <w:gridCol w:w="1733"/>
        <w:gridCol w:w="5233"/>
      </w:tblGrid>
      <w:tr w:rsidR="00FF5AC7">
        <w:trPr>
          <w:trHeight w:val="5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FF5AC7" w:rsidRDefault="00FF5AC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FF5AC7" w:rsidRDefault="00FF5AC7" w:rsidP="00B45B1A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b/>
                <w:bCs/>
              </w:rPr>
            </w:pPr>
          </w:p>
          <w:p w:rsidR="00FF5AC7" w:rsidRDefault="00FF5AC7" w:rsidP="00B45B1A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TEMATYKA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5AC7" w:rsidRDefault="00FF5AC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</w:t>
            </w:r>
          </w:p>
          <w:p w:rsidR="00FF5AC7" w:rsidRDefault="00FF5A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5AC7" w:rsidRDefault="00FF5AC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F5AC7" w:rsidRDefault="00FF5AC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2383">
              <w:rPr>
                <w:b/>
                <w:bCs/>
                <w:sz w:val="24"/>
                <w:szCs w:val="24"/>
              </w:rPr>
              <w:t>Koordynator przygotowania materiału</w:t>
            </w:r>
          </w:p>
        </w:tc>
      </w:tr>
      <w:tr w:rsidR="00FF5AC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AC7" w:rsidRPr="005D439C" w:rsidRDefault="00FF5AC7" w:rsidP="0055796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:rsidR="00FF5AC7" w:rsidRPr="005D439C" w:rsidRDefault="00FF5AC7" w:rsidP="0055796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:rsidR="00FF5AC7" w:rsidRPr="0055796D" w:rsidRDefault="00FF5AC7" w:rsidP="0055796D">
            <w:pPr>
              <w:jc w:val="center"/>
              <w:rPr>
                <w:sz w:val="24"/>
                <w:szCs w:val="24"/>
              </w:rPr>
            </w:pPr>
          </w:p>
          <w:p w:rsidR="00FF5AC7" w:rsidRDefault="00FF5AC7" w:rsidP="00557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  <w:p w:rsidR="00FF5AC7" w:rsidRPr="005D439C" w:rsidRDefault="00FF5AC7" w:rsidP="0055796D">
            <w:pPr>
              <w:jc w:val="center"/>
              <w:rPr>
                <w:sz w:val="24"/>
                <w:szCs w:val="24"/>
              </w:rPr>
            </w:pPr>
          </w:p>
          <w:p w:rsidR="00FF5AC7" w:rsidRDefault="00FF5AC7" w:rsidP="0055796D">
            <w:pPr>
              <w:jc w:val="center"/>
              <w:rPr>
                <w:sz w:val="24"/>
                <w:szCs w:val="24"/>
              </w:rPr>
            </w:pPr>
            <w:r w:rsidRPr="005D439C">
              <w:rPr>
                <w:sz w:val="24"/>
                <w:szCs w:val="24"/>
              </w:rPr>
              <w:t>4.</w:t>
            </w:r>
          </w:p>
          <w:p w:rsidR="00FF5AC7" w:rsidRDefault="00FF5AC7" w:rsidP="0055796D">
            <w:pPr>
              <w:jc w:val="center"/>
              <w:rPr>
                <w:sz w:val="24"/>
                <w:szCs w:val="24"/>
              </w:rPr>
            </w:pPr>
          </w:p>
          <w:p w:rsidR="00FF5AC7" w:rsidRDefault="00FF5AC7" w:rsidP="00927703"/>
          <w:p w:rsidR="00FF5AC7" w:rsidRDefault="00FF5AC7" w:rsidP="0055796D">
            <w:pPr>
              <w:jc w:val="center"/>
              <w:rPr>
                <w:sz w:val="24"/>
                <w:szCs w:val="24"/>
              </w:rPr>
            </w:pPr>
            <w:r w:rsidRPr="00974858">
              <w:rPr>
                <w:sz w:val="24"/>
                <w:szCs w:val="24"/>
              </w:rPr>
              <w:t>5.</w:t>
            </w:r>
          </w:p>
          <w:p w:rsidR="00FF5AC7" w:rsidRPr="00B33622" w:rsidRDefault="00FF5AC7" w:rsidP="00B33622">
            <w:pPr>
              <w:rPr>
                <w:sz w:val="24"/>
                <w:szCs w:val="24"/>
              </w:rPr>
            </w:pPr>
          </w:p>
          <w:p w:rsidR="00FF5AC7" w:rsidRPr="00B33622" w:rsidRDefault="00FF5AC7" w:rsidP="00B33622">
            <w:pPr>
              <w:rPr>
                <w:sz w:val="24"/>
                <w:szCs w:val="24"/>
              </w:rPr>
            </w:pPr>
          </w:p>
          <w:p w:rsidR="00FF5AC7" w:rsidRPr="00B33622" w:rsidRDefault="00FF5AC7" w:rsidP="00B33622">
            <w:pPr>
              <w:rPr>
                <w:sz w:val="24"/>
                <w:szCs w:val="24"/>
              </w:rPr>
            </w:pPr>
          </w:p>
          <w:p w:rsidR="00FF5AC7" w:rsidRDefault="00FF5AC7" w:rsidP="00B33622">
            <w:pPr>
              <w:rPr>
                <w:sz w:val="24"/>
                <w:szCs w:val="24"/>
              </w:rPr>
            </w:pPr>
          </w:p>
          <w:p w:rsidR="00FF5AC7" w:rsidRDefault="00FF5AC7" w:rsidP="00B33622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F5AC7" w:rsidRDefault="00FF5AC7" w:rsidP="00B33622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</w:p>
          <w:p w:rsidR="00FF5AC7" w:rsidRDefault="00FF5AC7" w:rsidP="00B33622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F5AC7" w:rsidRDefault="00FF5AC7" w:rsidP="00B33622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  <w:p w:rsidR="00FF5AC7" w:rsidRPr="00B33622" w:rsidRDefault="00FF5AC7" w:rsidP="00B33622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AC7" w:rsidRDefault="00FF5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planu pracy Komisji Edukacji, Kultury i Sportu na rok 2014. </w:t>
            </w:r>
          </w:p>
          <w:p w:rsidR="00FF5AC7" w:rsidRPr="00416CA9" w:rsidRDefault="00FF5AC7">
            <w:pPr>
              <w:jc w:val="both"/>
              <w:rPr>
                <w:sz w:val="24"/>
                <w:szCs w:val="24"/>
              </w:rPr>
            </w:pPr>
            <w:r w:rsidRPr="00416CA9">
              <w:rPr>
                <w:sz w:val="24"/>
                <w:szCs w:val="24"/>
              </w:rPr>
              <w:t xml:space="preserve">Informacja Zarządu Powiatu dotycząca realizacji zadań publicznych </w:t>
            </w:r>
            <w:r>
              <w:rPr>
                <w:sz w:val="24"/>
                <w:szCs w:val="24"/>
              </w:rPr>
              <w:br/>
            </w:r>
            <w:r w:rsidRPr="00416CA9">
              <w:rPr>
                <w:sz w:val="24"/>
                <w:szCs w:val="24"/>
              </w:rPr>
              <w:t>w zakresie kultury i sportu za rok 201</w:t>
            </w:r>
            <w:r>
              <w:rPr>
                <w:sz w:val="24"/>
                <w:szCs w:val="24"/>
              </w:rPr>
              <w:t>4</w:t>
            </w:r>
            <w:r w:rsidRPr="00416CA9">
              <w:rPr>
                <w:sz w:val="24"/>
                <w:szCs w:val="24"/>
              </w:rPr>
              <w:t>.</w:t>
            </w:r>
          </w:p>
          <w:p w:rsidR="00FF5AC7" w:rsidRPr="00416CA9" w:rsidRDefault="00FF5AC7" w:rsidP="001A04AA">
            <w:pPr>
              <w:jc w:val="both"/>
              <w:rPr>
                <w:sz w:val="24"/>
                <w:szCs w:val="24"/>
              </w:rPr>
            </w:pPr>
            <w:r w:rsidRPr="00416CA9">
              <w:rPr>
                <w:sz w:val="24"/>
                <w:szCs w:val="24"/>
              </w:rPr>
              <w:t>Analiza planu sieci szkół powiatu (baza, kierunki, kształcenia, kadra), na podstawie informacji Zarządu Powiatu.</w:t>
            </w:r>
          </w:p>
          <w:p w:rsidR="00FF5AC7" w:rsidRDefault="00FF5AC7" w:rsidP="00416C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Informacja Zarządu Powiatu na temat realizacji w 2014 r. zadań publicznych powiatu zleconych do realizacji w ramach konkursu ofert dla innych podmiotów. </w:t>
            </w:r>
          </w:p>
          <w:p w:rsidR="00FF5AC7" w:rsidRDefault="00FF5AC7" w:rsidP="008B70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Analiz projektu uchwały w sprawie przyznania w roku 2015 dotacji na prace konserwatorskie, restauratorskie lub roboty budowlane przy zabytkach wpisanych do rejestrów zabytków na obszarze Powiatu Włocławskiego oraz jej wysokości, w przypadku przedłożenia przez Zarząd Powiatu projektu takiej uchwały. </w:t>
            </w:r>
          </w:p>
          <w:p w:rsidR="00FF5AC7" w:rsidRPr="00B33622" w:rsidRDefault="00FF5AC7" w:rsidP="008B7092">
            <w:pPr>
              <w:jc w:val="both"/>
              <w:rPr>
                <w:sz w:val="24"/>
                <w:szCs w:val="24"/>
              </w:rPr>
            </w:pPr>
            <w:r w:rsidRPr="00B33622">
              <w:rPr>
                <w:sz w:val="24"/>
                <w:szCs w:val="24"/>
              </w:rPr>
              <w:t>Informacja Zarządu Powiatu dotyczącej kosztów prowadzenia szkół na podstawie danych z 2013 roku.</w:t>
            </w:r>
          </w:p>
          <w:p w:rsidR="00FF5AC7" w:rsidRDefault="00FF5AC7" w:rsidP="008B7092">
            <w:pPr>
              <w:jc w:val="both"/>
            </w:pPr>
            <w:r w:rsidRPr="00B33622">
              <w:rPr>
                <w:sz w:val="24"/>
                <w:szCs w:val="24"/>
              </w:rPr>
              <w:t>Informacja Zarządu Powiatu o pozyskiwaniu środków pozabudżetowych na realizację projektów edukacyjnych, kulturalnych i sportowych</w:t>
            </w:r>
            <w:r>
              <w:rPr>
                <w:sz w:val="24"/>
                <w:szCs w:val="24"/>
              </w:rPr>
              <w:t xml:space="preserve"> w 2013 r</w:t>
            </w:r>
            <w:r>
              <w:t>.</w:t>
            </w:r>
          </w:p>
          <w:p w:rsidR="00FF5AC7" w:rsidRDefault="00FF5AC7" w:rsidP="008B7092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</w:pPr>
            <w:r w:rsidRPr="00B33622">
              <w:t xml:space="preserve">Informacja Zarządu Powiatu o stanie realizacji zadań oświatowych za rok szkolny 2013/2014, w tym o wynikach sprawdzianów i egzaminów </w:t>
            </w:r>
            <w:r>
              <w:br/>
            </w:r>
            <w:r w:rsidRPr="00B33622">
              <w:t xml:space="preserve">w szkołach, dla których organem prowadzącym jest powiat. </w:t>
            </w:r>
          </w:p>
          <w:p w:rsidR="00FF5AC7" w:rsidRPr="00607FD1" w:rsidRDefault="00FF5AC7" w:rsidP="00607FD1"/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C7" w:rsidRDefault="00FF5AC7">
            <w:pPr>
              <w:snapToGrid w:val="0"/>
              <w:jc w:val="center"/>
            </w:pPr>
          </w:p>
          <w:p w:rsidR="00FF5AC7" w:rsidRDefault="00FF5AC7" w:rsidP="001A04AA">
            <w:pPr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kwartał</w:t>
            </w:r>
          </w:p>
        </w:tc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C7" w:rsidRDefault="00FF5AC7" w:rsidP="0055796D">
            <w:pPr>
              <w:snapToGrid w:val="0"/>
              <w:jc w:val="center"/>
            </w:pPr>
            <w:r>
              <w:t>Komisja Edukacji, Kultury i Sportu</w:t>
            </w:r>
          </w:p>
          <w:p w:rsidR="00FF5AC7" w:rsidRDefault="00FF5AC7" w:rsidP="0055796D">
            <w:pPr>
              <w:tabs>
                <w:tab w:val="left" w:pos="1185"/>
              </w:tabs>
              <w:jc w:val="center"/>
            </w:pPr>
          </w:p>
          <w:p w:rsidR="00FF5AC7" w:rsidRDefault="00FF5AC7" w:rsidP="00B33622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</w:p>
          <w:p w:rsidR="00FF5AC7" w:rsidRDefault="00FF5AC7" w:rsidP="00B33622">
            <w:pPr>
              <w:jc w:val="center"/>
            </w:pPr>
          </w:p>
          <w:p w:rsidR="00FF5AC7" w:rsidRDefault="00FF5AC7" w:rsidP="00B33622">
            <w:pPr>
              <w:jc w:val="center"/>
            </w:pPr>
            <w:r>
              <w:t>Zarząd Powiatu -Wydział Edukacji i Spraw Społecznych</w:t>
            </w:r>
          </w:p>
          <w:p w:rsidR="00FF5AC7" w:rsidRDefault="00FF5AC7" w:rsidP="00B33622">
            <w:pPr>
              <w:jc w:val="center"/>
            </w:pPr>
          </w:p>
          <w:p w:rsidR="00FF5AC7" w:rsidRDefault="00FF5AC7" w:rsidP="00B33622">
            <w:pPr>
              <w:jc w:val="center"/>
            </w:pPr>
          </w:p>
          <w:p w:rsidR="00FF5AC7" w:rsidRDefault="00FF5AC7" w:rsidP="00B33622">
            <w:pPr>
              <w:jc w:val="center"/>
            </w:pPr>
            <w:r>
              <w:t>Zarząd Powiatu -Wydział Edukacji i Spraw Społecznych</w:t>
            </w:r>
          </w:p>
          <w:p w:rsidR="00FF5AC7" w:rsidRDefault="00FF5AC7" w:rsidP="0055796D">
            <w:pPr>
              <w:jc w:val="center"/>
            </w:pPr>
          </w:p>
          <w:p w:rsidR="00FF5AC7" w:rsidRDefault="00FF5AC7" w:rsidP="0055796D">
            <w:pPr>
              <w:jc w:val="center"/>
            </w:pPr>
          </w:p>
          <w:p w:rsidR="00FF5AC7" w:rsidRDefault="00FF5AC7" w:rsidP="0055796D">
            <w:pPr>
              <w:jc w:val="center"/>
            </w:pPr>
          </w:p>
          <w:p w:rsidR="00FF5AC7" w:rsidRDefault="00FF5AC7" w:rsidP="0055796D">
            <w:pPr>
              <w:jc w:val="center"/>
            </w:pPr>
            <w:r>
              <w:t>Zarząd Powiatu  - Wydział Inwestycji i Rozwoju</w:t>
            </w:r>
          </w:p>
          <w:p w:rsidR="00FF5AC7" w:rsidRPr="00B33622" w:rsidRDefault="00FF5AC7" w:rsidP="00B33622"/>
          <w:p w:rsidR="00FF5AC7" w:rsidRPr="00B33622" w:rsidRDefault="00FF5AC7" w:rsidP="00B33622"/>
          <w:p w:rsidR="00FF5AC7" w:rsidRPr="00B33622" w:rsidRDefault="00FF5AC7" w:rsidP="00B33622"/>
          <w:p w:rsidR="00FF5AC7" w:rsidRDefault="00FF5AC7" w:rsidP="00B33622"/>
          <w:p w:rsidR="00FF5AC7" w:rsidRDefault="00FF5AC7" w:rsidP="00B33622">
            <w:pPr>
              <w:jc w:val="center"/>
            </w:pPr>
            <w:r>
              <w:t>Zarząd Powiatu -Wydział Edukacji i Spraw Społecznych, Wydział Finansowo-Księgowy</w:t>
            </w:r>
          </w:p>
          <w:p w:rsidR="00FF5AC7" w:rsidRDefault="00FF5AC7" w:rsidP="00B33622"/>
          <w:p w:rsidR="00FF5AC7" w:rsidRPr="00B33622" w:rsidRDefault="00FF5AC7" w:rsidP="00B33622">
            <w:pPr>
              <w:jc w:val="center"/>
            </w:pPr>
            <w:r>
              <w:t>Zarząd Powiatu -Wydział Edukacji i Spraw Społecznych, Wydział Inwestycji i Rozwoju</w:t>
            </w:r>
          </w:p>
          <w:p w:rsidR="00FF5AC7" w:rsidRDefault="00FF5AC7" w:rsidP="00B33622"/>
          <w:p w:rsidR="00FF5AC7" w:rsidRDefault="00FF5AC7" w:rsidP="00B33622">
            <w:pPr>
              <w:jc w:val="center"/>
            </w:pPr>
            <w:r>
              <w:t>Zarząd Powiatu -Wydział Edukacji i Spraw Społecznych</w:t>
            </w:r>
          </w:p>
          <w:p w:rsidR="00FF5AC7" w:rsidRPr="00B33622" w:rsidRDefault="00FF5AC7" w:rsidP="00B33622">
            <w:pPr>
              <w:ind w:firstLine="708"/>
            </w:pPr>
          </w:p>
        </w:tc>
      </w:tr>
      <w:tr w:rsidR="00FF5AC7">
        <w:trPr>
          <w:trHeight w:val="22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AC7" w:rsidRDefault="00FF5A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F5AC7" w:rsidRDefault="00FF5AC7" w:rsidP="00DC4943">
            <w:pPr>
              <w:rPr>
                <w:sz w:val="24"/>
                <w:szCs w:val="24"/>
              </w:rPr>
            </w:pPr>
          </w:p>
          <w:p w:rsidR="00FF5AC7" w:rsidRDefault="00FF5AC7" w:rsidP="00B33622">
            <w:pPr>
              <w:rPr>
                <w:sz w:val="24"/>
                <w:szCs w:val="24"/>
              </w:rPr>
            </w:pPr>
          </w:p>
          <w:p w:rsidR="00FF5AC7" w:rsidRPr="00B33622" w:rsidRDefault="00FF5AC7" w:rsidP="00B3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AC7" w:rsidRPr="00416CA9" w:rsidRDefault="00FF5AC7">
            <w:pPr>
              <w:snapToGrid w:val="0"/>
              <w:jc w:val="both"/>
              <w:rPr>
                <w:sz w:val="24"/>
                <w:szCs w:val="24"/>
              </w:rPr>
            </w:pPr>
            <w:r w:rsidRPr="00416CA9">
              <w:rPr>
                <w:sz w:val="24"/>
                <w:szCs w:val="24"/>
              </w:rPr>
              <w:t>Sprawozdanie Zarządu Powiatu we Włocławku z realizacji „Programu współpracy organów Powiatu Włocławskiego z organizacjami pozarządowymi oraz innymi podmiotami prowadzącymi działalność pożytku publicznego za 201</w:t>
            </w:r>
            <w:r>
              <w:rPr>
                <w:sz w:val="24"/>
                <w:szCs w:val="24"/>
              </w:rPr>
              <w:t>4</w:t>
            </w:r>
            <w:r w:rsidRPr="00416CA9">
              <w:rPr>
                <w:sz w:val="24"/>
                <w:szCs w:val="24"/>
              </w:rPr>
              <w:t xml:space="preserve"> rok. </w:t>
            </w:r>
          </w:p>
          <w:p w:rsidR="00FF5AC7" w:rsidRPr="00416CA9" w:rsidRDefault="00FF5AC7" w:rsidP="000C3915">
            <w:pPr>
              <w:ind w:right="-10"/>
              <w:jc w:val="both"/>
              <w:rPr>
                <w:sz w:val="24"/>
                <w:szCs w:val="24"/>
              </w:rPr>
            </w:pPr>
            <w:r w:rsidRPr="00416CA9">
              <w:rPr>
                <w:sz w:val="24"/>
                <w:szCs w:val="24"/>
              </w:rPr>
              <w:t>Informacja Zarządu Powiatu dotycząc</w:t>
            </w:r>
            <w:r>
              <w:rPr>
                <w:sz w:val="24"/>
                <w:szCs w:val="24"/>
              </w:rPr>
              <w:t>a</w:t>
            </w:r>
            <w:r w:rsidRPr="00416CA9">
              <w:rPr>
                <w:sz w:val="24"/>
                <w:szCs w:val="24"/>
              </w:rPr>
              <w:t xml:space="preserve"> realizacji zadań </w:t>
            </w:r>
            <w:r w:rsidRPr="00416CA9">
              <w:rPr>
                <w:sz w:val="24"/>
                <w:szCs w:val="24"/>
              </w:rPr>
              <w:br/>
              <w:t>i podejmowanych działań w zakresie promocji powiatu.</w:t>
            </w:r>
          </w:p>
          <w:p w:rsidR="00FF5AC7" w:rsidRDefault="00FF5AC7" w:rsidP="009368E3">
            <w:pPr>
              <w:jc w:val="both"/>
              <w:rPr>
                <w:sz w:val="24"/>
                <w:szCs w:val="24"/>
              </w:rPr>
            </w:pPr>
            <w:r w:rsidRPr="00416CA9">
              <w:rPr>
                <w:sz w:val="24"/>
                <w:szCs w:val="24"/>
              </w:rPr>
              <w:t>Informacja Zarządu Powiatu dotycząc</w:t>
            </w:r>
            <w:r>
              <w:rPr>
                <w:sz w:val="24"/>
                <w:szCs w:val="24"/>
              </w:rPr>
              <w:t>ą</w:t>
            </w:r>
            <w:r w:rsidRPr="00416CA9">
              <w:rPr>
                <w:sz w:val="24"/>
                <w:szCs w:val="24"/>
              </w:rPr>
              <w:t xml:space="preserve"> kosztów prowadzenia szkół na podstawie danych z 201</w:t>
            </w:r>
            <w:r>
              <w:rPr>
                <w:sz w:val="24"/>
                <w:szCs w:val="24"/>
              </w:rPr>
              <w:t>4</w:t>
            </w:r>
            <w:r w:rsidRPr="00416CA9">
              <w:rPr>
                <w:sz w:val="24"/>
                <w:szCs w:val="24"/>
              </w:rPr>
              <w:t xml:space="preserve"> roku</w:t>
            </w:r>
            <w:r>
              <w:rPr>
                <w:sz w:val="24"/>
                <w:szCs w:val="24"/>
              </w:rPr>
              <w:t xml:space="preserve"> wraz z informacją o wysokości subwencji uzyskanej w roku 2014 na realizacje zadań oświatowych</w:t>
            </w:r>
            <w:r w:rsidRPr="00416CA9">
              <w:rPr>
                <w:sz w:val="24"/>
                <w:szCs w:val="24"/>
              </w:rPr>
              <w:t>.</w:t>
            </w:r>
          </w:p>
          <w:p w:rsidR="00FF5AC7" w:rsidRDefault="00FF5AC7" w:rsidP="008B7092">
            <w:pPr>
              <w:jc w:val="both"/>
              <w:rPr>
                <w:sz w:val="24"/>
                <w:szCs w:val="24"/>
              </w:rPr>
            </w:pPr>
            <w:r w:rsidRPr="008B7092">
              <w:rPr>
                <w:sz w:val="24"/>
                <w:szCs w:val="24"/>
              </w:rPr>
              <w:t>Informacja Zarządu Powiatu na temat przygotowania szkół prowadzonych przez powiat do przeprowadzenia egzaminów potwierdzających kwalifikacje zawodowe</w:t>
            </w:r>
            <w:r>
              <w:rPr>
                <w:sz w:val="24"/>
                <w:szCs w:val="24"/>
              </w:rPr>
              <w:t xml:space="preserve"> (wizja lokalna ZS w Chodczu oraz ZS w Izbicy Kujawskiej)</w:t>
            </w:r>
            <w:r w:rsidRPr="008B7092">
              <w:rPr>
                <w:sz w:val="24"/>
                <w:szCs w:val="24"/>
              </w:rPr>
              <w:t xml:space="preserve">. </w:t>
            </w:r>
          </w:p>
          <w:p w:rsidR="00FF5AC7" w:rsidRDefault="00FF5AC7" w:rsidP="008B7092">
            <w:pPr>
              <w:jc w:val="both"/>
              <w:rPr>
                <w:sz w:val="24"/>
                <w:szCs w:val="24"/>
              </w:rPr>
            </w:pPr>
            <w:r w:rsidRPr="008B7092">
              <w:rPr>
                <w:sz w:val="24"/>
                <w:szCs w:val="24"/>
              </w:rPr>
              <w:t>Informacja rzeczowa (siły i środki zaangażowane w projekcie) oraz finansowa z</w:t>
            </w:r>
            <w:r>
              <w:rPr>
                <w:sz w:val="24"/>
                <w:szCs w:val="24"/>
              </w:rPr>
              <w:t xml:space="preserve"> bieżącej</w:t>
            </w:r>
            <w:r w:rsidRPr="008B7092">
              <w:rPr>
                <w:sz w:val="24"/>
                <w:szCs w:val="24"/>
              </w:rPr>
              <w:t xml:space="preserve"> realizacji programu pod nazwą: „Kompleksowe wspomaganie rozwoju szkół i przeds</w:t>
            </w:r>
            <w:r>
              <w:rPr>
                <w:sz w:val="24"/>
                <w:szCs w:val="24"/>
              </w:rPr>
              <w:t>zkoli w powiecie włocławskim”</w:t>
            </w:r>
          </w:p>
          <w:p w:rsidR="00FF5AC7" w:rsidRPr="008B7092" w:rsidRDefault="00FF5AC7" w:rsidP="008B7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C7" w:rsidRDefault="00FF5AC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kwartał</w:t>
            </w:r>
          </w:p>
        </w:tc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C7" w:rsidRDefault="00FF5AC7" w:rsidP="007036D0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</w:p>
          <w:p w:rsidR="00FF5AC7" w:rsidRDefault="00FF5AC7" w:rsidP="007036D0">
            <w:pPr>
              <w:jc w:val="center"/>
            </w:pPr>
          </w:p>
          <w:p w:rsidR="00FF5AC7" w:rsidRDefault="00FF5AC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F5AC7" w:rsidRDefault="00FF5AC7" w:rsidP="007036D0">
            <w:pPr>
              <w:rPr>
                <w:sz w:val="24"/>
                <w:szCs w:val="24"/>
              </w:rPr>
            </w:pPr>
          </w:p>
          <w:p w:rsidR="00FF5AC7" w:rsidRDefault="00FF5AC7" w:rsidP="007036D0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</w:p>
          <w:p w:rsidR="00FF5AC7" w:rsidRDefault="00FF5AC7" w:rsidP="007036D0">
            <w:pPr>
              <w:jc w:val="center"/>
            </w:pPr>
          </w:p>
          <w:p w:rsidR="00FF5AC7" w:rsidRDefault="00FF5AC7" w:rsidP="007036D0">
            <w:pPr>
              <w:rPr>
                <w:sz w:val="24"/>
                <w:szCs w:val="24"/>
              </w:rPr>
            </w:pPr>
          </w:p>
          <w:p w:rsidR="00FF5AC7" w:rsidRDefault="00FF5AC7" w:rsidP="007036D0">
            <w:pPr>
              <w:tabs>
                <w:tab w:val="left" w:pos="1185"/>
              </w:tabs>
              <w:jc w:val="center"/>
            </w:pPr>
            <w:r>
              <w:t>Zarząd Powiatu – Wydział Edukacji i Spraw Społecznych, Wydział Finansowo-Księgowy</w:t>
            </w:r>
          </w:p>
          <w:p w:rsidR="00FF5AC7" w:rsidRDefault="00FF5AC7" w:rsidP="007036D0">
            <w:pPr>
              <w:jc w:val="center"/>
            </w:pPr>
          </w:p>
          <w:p w:rsidR="00FF5AC7" w:rsidRDefault="00FF5AC7" w:rsidP="007036D0">
            <w:pPr>
              <w:tabs>
                <w:tab w:val="left" w:pos="1185"/>
              </w:tabs>
              <w:jc w:val="center"/>
            </w:pPr>
          </w:p>
          <w:p w:rsidR="00FF5AC7" w:rsidRDefault="00FF5AC7" w:rsidP="007036D0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</w:p>
          <w:p w:rsidR="00FF5AC7" w:rsidRDefault="00FF5AC7" w:rsidP="007036D0">
            <w:pPr>
              <w:jc w:val="center"/>
            </w:pPr>
          </w:p>
          <w:p w:rsidR="00FF5AC7" w:rsidRDefault="00FF5AC7" w:rsidP="007036D0">
            <w:pPr>
              <w:rPr>
                <w:sz w:val="24"/>
                <w:szCs w:val="24"/>
              </w:rPr>
            </w:pPr>
          </w:p>
          <w:p w:rsidR="00FF5AC7" w:rsidRPr="0055796D" w:rsidRDefault="00FF5AC7" w:rsidP="00607FD1">
            <w:pPr>
              <w:jc w:val="center"/>
            </w:pPr>
            <w:r w:rsidRPr="0055796D">
              <w:t xml:space="preserve">Zarząd Powiatu </w:t>
            </w:r>
            <w:r>
              <w:t xml:space="preserve"> -</w:t>
            </w:r>
            <w:r w:rsidRPr="0055796D">
              <w:t xml:space="preserve"> Wydział Edukacji i Spraw Społecznych</w:t>
            </w:r>
          </w:p>
          <w:p w:rsidR="00FF5AC7" w:rsidRPr="00607FD1" w:rsidRDefault="00FF5AC7" w:rsidP="00607FD1">
            <w:pPr>
              <w:rPr>
                <w:sz w:val="24"/>
                <w:szCs w:val="24"/>
              </w:rPr>
            </w:pPr>
          </w:p>
        </w:tc>
      </w:tr>
      <w:tr w:rsidR="00FF5AC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AC7" w:rsidRDefault="00FF5AC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2.</w:t>
            </w:r>
          </w:p>
          <w:p w:rsidR="00FF5AC7" w:rsidRDefault="00FF5AC7" w:rsidP="00E37FFD">
            <w:pPr>
              <w:rPr>
                <w:sz w:val="24"/>
                <w:szCs w:val="24"/>
              </w:rPr>
            </w:pPr>
          </w:p>
          <w:p w:rsidR="00FF5AC7" w:rsidRDefault="00FF5AC7" w:rsidP="00BA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</w:t>
            </w:r>
          </w:p>
          <w:p w:rsidR="00FF5AC7" w:rsidRDefault="00FF5AC7" w:rsidP="00BA7F5D">
            <w:pPr>
              <w:rPr>
                <w:sz w:val="24"/>
                <w:szCs w:val="24"/>
              </w:rPr>
            </w:pPr>
          </w:p>
          <w:p w:rsidR="00FF5AC7" w:rsidRDefault="00FF5AC7" w:rsidP="00BA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</w:t>
            </w:r>
          </w:p>
          <w:p w:rsidR="00FF5AC7" w:rsidRPr="00BA7F5D" w:rsidRDefault="00FF5AC7" w:rsidP="0055796D">
            <w:pPr>
              <w:rPr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AC7" w:rsidRDefault="00FF5AC7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</w:p>
          <w:p w:rsidR="00FF5AC7" w:rsidRPr="00416CA9" w:rsidRDefault="00FF5AC7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416CA9">
              <w:rPr>
                <w:sz w:val="24"/>
                <w:szCs w:val="24"/>
              </w:rPr>
              <w:t>Informacja Zarządu Powiatu o naborze uczniów do szkół na rok szkolny 201</w:t>
            </w:r>
            <w:r>
              <w:rPr>
                <w:sz w:val="24"/>
                <w:szCs w:val="24"/>
              </w:rPr>
              <w:t>5</w:t>
            </w:r>
            <w:r w:rsidRPr="00416CA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r w:rsidRPr="00416CA9">
              <w:rPr>
                <w:sz w:val="24"/>
                <w:szCs w:val="24"/>
              </w:rPr>
              <w:t>.</w:t>
            </w:r>
          </w:p>
          <w:p w:rsidR="00FF5AC7" w:rsidRDefault="00FF5AC7" w:rsidP="00E37FFD">
            <w:pPr>
              <w:pStyle w:val="BodyText"/>
              <w:spacing w:after="0"/>
              <w:ind w:right="-11"/>
              <w:jc w:val="both"/>
            </w:pPr>
            <w:r w:rsidRPr="00416CA9">
              <w:t>Informacja Zarządu Powiatu o pozyskiwaniu środków pozabudżetowych na realizację projektów edukacyjnych, kulturalnych i sportowych</w:t>
            </w:r>
            <w:r>
              <w:t xml:space="preserve"> w roku 2014</w:t>
            </w:r>
            <w:r w:rsidRPr="00416CA9">
              <w:t>.</w:t>
            </w:r>
          </w:p>
          <w:p w:rsidR="00FF5AC7" w:rsidRPr="008B7092" w:rsidRDefault="00FF5AC7" w:rsidP="00E37FFD">
            <w:pPr>
              <w:pStyle w:val="BodyText"/>
              <w:spacing w:after="0"/>
              <w:ind w:right="-11"/>
              <w:jc w:val="both"/>
            </w:pPr>
            <w:r w:rsidRPr="008B7092">
              <w:t xml:space="preserve">Informacja Zarządu Powiatu na temat przebiegu i wyników egzaminów  maturalnych i zawodowych. </w:t>
            </w:r>
          </w:p>
          <w:p w:rsidR="00FF5AC7" w:rsidRDefault="00FF5AC7" w:rsidP="00E37FFD">
            <w:pPr>
              <w:pStyle w:val="BodyText"/>
              <w:spacing w:after="0"/>
              <w:ind w:right="-11"/>
              <w:jc w:val="both"/>
              <w:rPr>
                <w:b/>
                <w:bCs/>
              </w:rPr>
            </w:pPr>
            <w:r w:rsidRPr="008B7092">
              <w:t>Informacja Zarządu Powiatu o stanie przygotowań szkół powiatowych do nowego roku szkolnego (ostateczne wyniki naboru, remonty, kadra).</w:t>
            </w:r>
            <w:r w:rsidRPr="008B7092">
              <w:rPr>
                <w:b/>
                <w:bCs/>
              </w:rPr>
              <w:t xml:space="preserve"> </w:t>
            </w:r>
          </w:p>
          <w:p w:rsidR="00FF5AC7" w:rsidRPr="0055796D" w:rsidRDefault="00FF5AC7" w:rsidP="00E37FFD">
            <w:pPr>
              <w:pStyle w:val="BodyText"/>
              <w:spacing w:after="0"/>
              <w:ind w:right="-11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C7" w:rsidRDefault="00FF5AC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kwartał</w:t>
            </w:r>
          </w:p>
        </w:tc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C7" w:rsidRDefault="00FF5AC7" w:rsidP="007036D0">
            <w:pPr>
              <w:tabs>
                <w:tab w:val="left" w:pos="1185"/>
              </w:tabs>
              <w:jc w:val="center"/>
            </w:pPr>
          </w:p>
          <w:p w:rsidR="00FF5AC7" w:rsidRDefault="00FF5AC7" w:rsidP="007036D0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</w:p>
          <w:p w:rsidR="00FF5AC7" w:rsidRDefault="00FF5AC7" w:rsidP="007036D0">
            <w:pPr>
              <w:jc w:val="center"/>
            </w:pPr>
          </w:p>
          <w:p w:rsidR="00FF5AC7" w:rsidRDefault="00FF5AC7" w:rsidP="007036D0">
            <w:pPr>
              <w:tabs>
                <w:tab w:val="left" w:pos="1185"/>
              </w:tabs>
              <w:jc w:val="center"/>
            </w:pPr>
            <w:r>
              <w:t xml:space="preserve">Zarząd Powiatu – Wydział Inwestycji i Rozwoju </w:t>
            </w:r>
          </w:p>
          <w:p w:rsidR="00FF5AC7" w:rsidRDefault="00FF5AC7" w:rsidP="007036D0">
            <w:pPr>
              <w:jc w:val="center"/>
            </w:pPr>
          </w:p>
          <w:p w:rsidR="00FF5AC7" w:rsidRDefault="00FF5AC7" w:rsidP="007036D0">
            <w:pPr>
              <w:snapToGrid w:val="0"/>
              <w:rPr>
                <w:sz w:val="24"/>
                <w:szCs w:val="24"/>
              </w:rPr>
            </w:pPr>
          </w:p>
          <w:p w:rsidR="00FF5AC7" w:rsidRDefault="00FF5AC7" w:rsidP="007036D0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</w:p>
          <w:p w:rsidR="00FF5AC7" w:rsidRDefault="00FF5AC7" w:rsidP="007036D0">
            <w:pPr>
              <w:rPr>
                <w:sz w:val="24"/>
                <w:szCs w:val="24"/>
              </w:rPr>
            </w:pPr>
          </w:p>
          <w:p w:rsidR="00FF5AC7" w:rsidRDefault="00FF5AC7" w:rsidP="007036D0">
            <w:pPr>
              <w:tabs>
                <w:tab w:val="left" w:pos="1185"/>
              </w:tabs>
              <w:jc w:val="center"/>
            </w:pPr>
          </w:p>
          <w:p w:rsidR="00FF5AC7" w:rsidRPr="0055796D" w:rsidRDefault="00FF5AC7" w:rsidP="00607FD1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</w:p>
        </w:tc>
      </w:tr>
      <w:tr w:rsidR="00FF5AC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AC7" w:rsidRDefault="00FF5AC7" w:rsidP="009368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F5AC7" w:rsidRDefault="00FF5AC7" w:rsidP="0093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F5AC7" w:rsidRDefault="00FF5AC7" w:rsidP="009368E3">
            <w:pPr>
              <w:jc w:val="center"/>
              <w:rPr>
                <w:sz w:val="24"/>
                <w:szCs w:val="24"/>
              </w:rPr>
            </w:pPr>
          </w:p>
          <w:p w:rsidR="00FF5AC7" w:rsidRDefault="00FF5AC7" w:rsidP="007854D3">
            <w:pPr>
              <w:rPr>
                <w:sz w:val="24"/>
                <w:szCs w:val="24"/>
              </w:rPr>
            </w:pPr>
          </w:p>
          <w:p w:rsidR="00FF5AC7" w:rsidRDefault="00FF5AC7" w:rsidP="0093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F5AC7" w:rsidRDefault="00FF5AC7" w:rsidP="009368E3">
            <w:pPr>
              <w:jc w:val="center"/>
              <w:rPr>
                <w:sz w:val="24"/>
                <w:szCs w:val="24"/>
              </w:rPr>
            </w:pPr>
          </w:p>
          <w:p w:rsidR="00FF5AC7" w:rsidRDefault="00FF5AC7" w:rsidP="009368E3">
            <w:pPr>
              <w:jc w:val="center"/>
              <w:rPr>
                <w:sz w:val="24"/>
                <w:szCs w:val="24"/>
              </w:rPr>
            </w:pPr>
          </w:p>
          <w:p w:rsidR="00FF5AC7" w:rsidRDefault="00FF5AC7" w:rsidP="0093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F5AC7" w:rsidRDefault="00FF5AC7" w:rsidP="009368E3">
            <w:pPr>
              <w:tabs>
                <w:tab w:val="left" w:pos="255"/>
                <w:tab w:val="center" w:pos="4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F5AC7" w:rsidRDefault="00FF5AC7" w:rsidP="00DC4943">
            <w:pPr>
              <w:rPr>
                <w:sz w:val="24"/>
                <w:szCs w:val="24"/>
              </w:rPr>
            </w:pPr>
          </w:p>
          <w:p w:rsidR="00FF5AC7" w:rsidRDefault="00FF5AC7" w:rsidP="0055796D">
            <w:pPr>
              <w:rPr>
                <w:sz w:val="24"/>
                <w:szCs w:val="24"/>
              </w:rPr>
            </w:pPr>
          </w:p>
          <w:p w:rsidR="00FF5AC7" w:rsidRDefault="00FF5AC7" w:rsidP="0055796D">
            <w:pPr>
              <w:rPr>
                <w:sz w:val="24"/>
                <w:szCs w:val="24"/>
              </w:rPr>
            </w:pPr>
          </w:p>
          <w:p w:rsidR="00FF5AC7" w:rsidRPr="0055796D" w:rsidRDefault="00FF5AC7" w:rsidP="00557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AC7" w:rsidRPr="00DC4943" w:rsidRDefault="00FF5AC7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DC4943">
              <w:rPr>
                <w:sz w:val="24"/>
                <w:szCs w:val="24"/>
              </w:rPr>
              <w:t>Analiza planu zadań rzeczowych na rok szkolny 201</w:t>
            </w:r>
            <w:r>
              <w:rPr>
                <w:sz w:val="24"/>
                <w:szCs w:val="24"/>
              </w:rPr>
              <w:t>6</w:t>
            </w:r>
            <w:r w:rsidRPr="00DC4943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  <w:r w:rsidRPr="00DC4943">
              <w:rPr>
                <w:sz w:val="24"/>
                <w:szCs w:val="24"/>
              </w:rPr>
              <w:t>.</w:t>
            </w:r>
          </w:p>
          <w:p w:rsidR="00FF5AC7" w:rsidRPr="007854D3" w:rsidRDefault="00FF5AC7" w:rsidP="007854D3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</w:pPr>
            <w:r w:rsidRPr="00DC4943">
              <w:t>Analiza i wyrażenie opinii w sprawie projektu budżetu Powiatu Włocławskiego na rok 201</w:t>
            </w:r>
            <w:r>
              <w:t>6</w:t>
            </w:r>
            <w:r w:rsidRPr="00DC4943">
              <w:t xml:space="preserve"> w zakresie określonym w odpowiedniej uchwale Rady Powiatu.</w:t>
            </w:r>
          </w:p>
          <w:p w:rsidR="00FF5AC7" w:rsidRPr="0094158B" w:rsidRDefault="00FF5AC7" w:rsidP="00B45B1A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</w:pPr>
            <w:r w:rsidRPr="0094158B">
              <w:t>Informacja Zarządu Powiatu o stanie realizacji zadań oświatowych za rok szkolny 201</w:t>
            </w:r>
            <w:r>
              <w:t>4</w:t>
            </w:r>
            <w:r w:rsidRPr="0094158B">
              <w:t>/201</w:t>
            </w:r>
            <w:r>
              <w:t>5</w:t>
            </w:r>
            <w:r w:rsidRPr="0094158B">
              <w:t xml:space="preserve">, w tym o wynikach sprawdzianów i egzaminów </w:t>
            </w:r>
            <w:r>
              <w:br/>
            </w:r>
            <w:r w:rsidRPr="0094158B">
              <w:t xml:space="preserve">w szkołach, dla których organem prowadzącym jest powiat. </w:t>
            </w:r>
          </w:p>
          <w:p w:rsidR="00FF5AC7" w:rsidRPr="00DC4943" w:rsidRDefault="00FF5AC7" w:rsidP="00B45B1A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</w:pPr>
            <w:r w:rsidRPr="00DC4943">
              <w:t>Przyjęcie planu pracy komisji na rok 201</w:t>
            </w:r>
            <w:r>
              <w:t>6</w:t>
            </w:r>
            <w:r w:rsidRPr="00DC4943">
              <w:t>.</w:t>
            </w:r>
          </w:p>
          <w:p w:rsidR="00FF5AC7" w:rsidRDefault="00FF5AC7" w:rsidP="009368E3">
            <w:pPr>
              <w:jc w:val="both"/>
              <w:rPr>
                <w:sz w:val="24"/>
                <w:szCs w:val="24"/>
              </w:rPr>
            </w:pPr>
            <w:r w:rsidRPr="00DC4943">
              <w:rPr>
                <w:sz w:val="24"/>
                <w:szCs w:val="24"/>
              </w:rPr>
              <w:t>Analiza projektu uchwały Rady Powiatu w sprawie uchwalenia „Programu współpracy organów Powiatu Włocławskiego z organizacjami pozarządowymi oraz innymi podmiotami, prowadzącymi działalność pożytku publicznego na 201</w:t>
            </w:r>
            <w:r>
              <w:rPr>
                <w:sz w:val="24"/>
                <w:szCs w:val="24"/>
              </w:rPr>
              <w:t>6</w:t>
            </w:r>
            <w:r w:rsidRPr="00DC4943">
              <w:rPr>
                <w:sz w:val="24"/>
                <w:szCs w:val="24"/>
              </w:rPr>
              <w:t xml:space="preserve"> rok”. </w:t>
            </w:r>
          </w:p>
          <w:p w:rsidR="00FF5AC7" w:rsidRDefault="00FF5AC7" w:rsidP="009368E3">
            <w:pPr>
              <w:jc w:val="both"/>
              <w:rPr>
                <w:sz w:val="24"/>
                <w:szCs w:val="24"/>
              </w:rPr>
            </w:pPr>
            <w:r w:rsidRPr="008B7092">
              <w:rPr>
                <w:sz w:val="24"/>
                <w:szCs w:val="24"/>
              </w:rPr>
              <w:t xml:space="preserve">Informacja rzeczowa (siły i środki zaangażowane w projekcie) oraz finansowa z realizacji programu pod nazwą: „Kompleksowe wspomaganie rozwoju szkół i przedszkoli w powiecie włocławskim”.  </w:t>
            </w:r>
          </w:p>
          <w:p w:rsidR="00FF5AC7" w:rsidRPr="008B7092" w:rsidRDefault="00FF5AC7" w:rsidP="00936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C7" w:rsidRDefault="00FF5AC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</w:p>
          <w:p w:rsidR="00FF5AC7" w:rsidRDefault="00FF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kwartał</w:t>
            </w:r>
          </w:p>
        </w:tc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C7" w:rsidRPr="0055796D" w:rsidRDefault="00FF5AC7" w:rsidP="0055796D">
            <w:pPr>
              <w:jc w:val="center"/>
            </w:pPr>
            <w:r>
              <w:t xml:space="preserve">Zarząd Powiatu  - </w:t>
            </w:r>
            <w:r w:rsidRPr="0055796D">
              <w:t xml:space="preserve"> Wydział Edukacji i Spraw Społecznych</w:t>
            </w:r>
          </w:p>
          <w:p w:rsidR="00FF5AC7" w:rsidRDefault="00FF5AC7" w:rsidP="0055796D">
            <w:pPr>
              <w:tabs>
                <w:tab w:val="left" w:pos="360"/>
              </w:tabs>
              <w:snapToGrid w:val="0"/>
              <w:jc w:val="center"/>
            </w:pPr>
          </w:p>
          <w:p w:rsidR="00FF5AC7" w:rsidRPr="0055796D" w:rsidRDefault="00FF5AC7" w:rsidP="0055796D">
            <w:pPr>
              <w:tabs>
                <w:tab w:val="left" w:pos="360"/>
              </w:tabs>
              <w:snapToGrid w:val="0"/>
              <w:jc w:val="center"/>
            </w:pPr>
            <w:r w:rsidRPr="0055796D">
              <w:t>Starosta Włocławski – Skarbnik Powiatu</w:t>
            </w:r>
          </w:p>
          <w:p w:rsidR="00FF5AC7" w:rsidRPr="0055796D" w:rsidRDefault="00FF5AC7" w:rsidP="0055796D">
            <w:pPr>
              <w:jc w:val="center"/>
            </w:pPr>
          </w:p>
          <w:p w:rsidR="00FF5AC7" w:rsidRDefault="00FF5AC7" w:rsidP="0055796D">
            <w:pPr>
              <w:jc w:val="center"/>
            </w:pPr>
          </w:p>
          <w:p w:rsidR="00FF5AC7" w:rsidRDefault="00FF5AC7" w:rsidP="0055796D">
            <w:pPr>
              <w:jc w:val="center"/>
            </w:pPr>
          </w:p>
          <w:p w:rsidR="00FF5AC7" w:rsidRPr="0055796D" w:rsidRDefault="00FF5AC7" w:rsidP="0055796D">
            <w:pPr>
              <w:jc w:val="center"/>
            </w:pPr>
            <w:r w:rsidRPr="0055796D">
              <w:t xml:space="preserve">Zarząd Powiatu  </w:t>
            </w:r>
            <w:r>
              <w:t xml:space="preserve">- </w:t>
            </w:r>
            <w:r w:rsidRPr="0055796D">
              <w:t>Wydział Edukacji i Spraw Społecznych</w:t>
            </w:r>
          </w:p>
          <w:p w:rsidR="00FF5AC7" w:rsidRPr="0055796D" w:rsidRDefault="00FF5AC7" w:rsidP="0055796D">
            <w:pPr>
              <w:jc w:val="center"/>
            </w:pPr>
          </w:p>
          <w:p w:rsidR="00FF5AC7" w:rsidRPr="0055796D" w:rsidRDefault="00FF5AC7" w:rsidP="0055796D">
            <w:pPr>
              <w:jc w:val="center"/>
            </w:pPr>
          </w:p>
          <w:p w:rsidR="00FF5AC7" w:rsidRPr="0055796D" w:rsidRDefault="00FF5AC7" w:rsidP="007854D3">
            <w:pPr>
              <w:jc w:val="center"/>
            </w:pPr>
            <w:bookmarkStart w:id="0" w:name="_GoBack"/>
            <w:bookmarkEnd w:id="0"/>
            <w:r w:rsidRPr="0055796D">
              <w:t>Komisja Edukacji, Kultury i Sportu</w:t>
            </w:r>
          </w:p>
          <w:p w:rsidR="00FF5AC7" w:rsidRPr="0055796D" w:rsidRDefault="00FF5AC7" w:rsidP="0055796D">
            <w:pPr>
              <w:jc w:val="center"/>
            </w:pPr>
          </w:p>
          <w:p w:rsidR="00FF5AC7" w:rsidRDefault="00FF5AC7" w:rsidP="0055796D">
            <w:pPr>
              <w:jc w:val="center"/>
            </w:pPr>
          </w:p>
          <w:p w:rsidR="00FF5AC7" w:rsidRPr="0055796D" w:rsidRDefault="00FF5AC7" w:rsidP="0055796D">
            <w:pPr>
              <w:jc w:val="center"/>
            </w:pPr>
            <w:r w:rsidRPr="0055796D">
              <w:t>Zarząd Powiatu</w:t>
            </w:r>
            <w:r>
              <w:t xml:space="preserve"> -</w:t>
            </w:r>
            <w:r w:rsidRPr="0055796D">
              <w:t xml:space="preserve">  Wydział Edukacji i Spraw Społecznych</w:t>
            </w:r>
          </w:p>
          <w:p w:rsidR="00FF5AC7" w:rsidRDefault="00FF5AC7" w:rsidP="007036D0">
            <w:pPr>
              <w:rPr>
                <w:sz w:val="24"/>
                <w:szCs w:val="24"/>
              </w:rPr>
            </w:pPr>
          </w:p>
          <w:p w:rsidR="00FF5AC7" w:rsidRDefault="00FF5AC7" w:rsidP="0055796D">
            <w:pPr>
              <w:rPr>
                <w:sz w:val="24"/>
                <w:szCs w:val="24"/>
              </w:rPr>
            </w:pPr>
          </w:p>
          <w:p w:rsidR="00FF5AC7" w:rsidRDefault="00FF5AC7" w:rsidP="0055796D">
            <w:pPr>
              <w:jc w:val="center"/>
            </w:pPr>
          </w:p>
          <w:p w:rsidR="00FF5AC7" w:rsidRPr="0055796D" w:rsidRDefault="00FF5AC7" w:rsidP="0055796D">
            <w:pPr>
              <w:jc w:val="center"/>
            </w:pPr>
            <w:r w:rsidRPr="0055796D">
              <w:t>Zarząd Powiatu</w:t>
            </w:r>
            <w:r>
              <w:t xml:space="preserve"> -</w:t>
            </w:r>
            <w:r w:rsidRPr="0055796D">
              <w:t xml:space="preserve">  Wydział Edukacji i Spraw Społecznych</w:t>
            </w:r>
          </w:p>
          <w:p w:rsidR="00FF5AC7" w:rsidRPr="0055796D" w:rsidRDefault="00FF5AC7" w:rsidP="0055796D">
            <w:pPr>
              <w:rPr>
                <w:sz w:val="24"/>
                <w:szCs w:val="24"/>
              </w:rPr>
            </w:pPr>
          </w:p>
        </w:tc>
      </w:tr>
    </w:tbl>
    <w:p w:rsidR="00FF5AC7" w:rsidRDefault="00FF5AC7" w:rsidP="001A04AA">
      <w:pPr>
        <w:jc w:val="center"/>
      </w:pPr>
    </w:p>
    <w:p w:rsidR="00FF5AC7" w:rsidRDefault="00FF5AC7" w:rsidP="001A04AA">
      <w:pPr>
        <w:snapToGrid w:val="0"/>
        <w:ind w:right="-10"/>
        <w:jc w:val="both"/>
      </w:pPr>
    </w:p>
    <w:p w:rsidR="00FF5AC7" w:rsidRDefault="00FF5AC7"/>
    <w:sectPr w:rsidR="00FF5AC7" w:rsidSect="007854D3">
      <w:pgSz w:w="16838" w:h="11906" w:orient="landscape"/>
      <w:pgMar w:top="1134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C7" w:rsidRDefault="00FF5AC7" w:rsidP="009070B7">
      <w:r>
        <w:separator/>
      </w:r>
    </w:p>
  </w:endnote>
  <w:endnote w:type="continuationSeparator" w:id="0">
    <w:p w:rsidR="00FF5AC7" w:rsidRDefault="00FF5AC7" w:rsidP="0090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C7" w:rsidRDefault="00FF5AC7" w:rsidP="009070B7">
      <w:r>
        <w:separator/>
      </w:r>
    </w:p>
  </w:footnote>
  <w:footnote w:type="continuationSeparator" w:id="0">
    <w:p w:rsidR="00FF5AC7" w:rsidRDefault="00FF5AC7" w:rsidP="00907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B847060"/>
    <w:multiLevelType w:val="hybridMultilevel"/>
    <w:tmpl w:val="D1E6E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F82"/>
    <w:multiLevelType w:val="hybridMultilevel"/>
    <w:tmpl w:val="36DC2340"/>
    <w:lvl w:ilvl="0" w:tplc="BDDAEF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4AA"/>
    <w:rsid w:val="0002569F"/>
    <w:rsid w:val="000865BA"/>
    <w:rsid w:val="000A021B"/>
    <w:rsid w:val="000C3915"/>
    <w:rsid w:val="00112B6C"/>
    <w:rsid w:val="00147331"/>
    <w:rsid w:val="00151538"/>
    <w:rsid w:val="001865E1"/>
    <w:rsid w:val="00186873"/>
    <w:rsid w:val="001A04AA"/>
    <w:rsid w:val="001B22F6"/>
    <w:rsid w:val="001B3B6C"/>
    <w:rsid w:val="001C3E87"/>
    <w:rsid w:val="002236F2"/>
    <w:rsid w:val="00291A03"/>
    <w:rsid w:val="003519DA"/>
    <w:rsid w:val="00382E5E"/>
    <w:rsid w:val="003950FA"/>
    <w:rsid w:val="003B244F"/>
    <w:rsid w:val="003E4E17"/>
    <w:rsid w:val="00416CA9"/>
    <w:rsid w:val="004A4A8E"/>
    <w:rsid w:val="004C49C4"/>
    <w:rsid w:val="004C56BF"/>
    <w:rsid w:val="004F5685"/>
    <w:rsid w:val="00512BBE"/>
    <w:rsid w:val="00526953"/>
    <w:rsid w:val="00535FE0"/>
    <w:rsid w:val="0055796D"/>
    <w:rsid w:val="005D439C"/>
    <w:rsid w:val="005E0F9D"/>
    <w:rsid w:val="005F381A"/>
    <w:rsid w:val="00607FD1"/>
    <w:rsid w:val="0062690C"/>
    <w:rsid w:val="006B098F"/>
    <w:rsid w:val="006D2844"/>
    <w:rsid w:val="006D4813"/>
    <w:rsid w:val="006F7F41"/>
    <w:rsid w:val="007036D0"/>
    <w:rsid w:val="0076410B"/>
    <w:rsid w:val="00782CCB"/>
    <w:rsid w:val="007854D3"/>
    <w:rsid w:val="00817BB5"/>
    <w:rsid w:val="008478AD"/>
    <w:rsid w:val="008907F5"/>
    <w:rsid w:val="008B7092"/>
    <w:rsid w:val="009070B7"/>
    <w:rsid w:val="00923E9A"/>
    <w:rsid w:val="00927703"/>
    <w:rsid w:val="009368E3"/>
    <w:rsid w:val="0094158B"/>
    <w:rsid w:val="009530C2"/>
    <w:rsid w:val="00974858"/>
    <w:rsid w:val="009A0FC3"/>
    <w:rsid w:val="00A44A91"/>
    <w:rsid w:val="00A669AC"/>
    <w:rsid w:val="00A97B87"/>
    <w:rsid w:val="00AB5B17"/>
    <w:rsid w:val="00AE4588"/>
    <w:rsid w:val="00AE75DE"/>
    <w:rsid w:val="00B13B50"/>
    <w:rsid w:val="00B33622"/>
    <w:rsid w:val="00B45B1A"/>
    <w:rsid w:val="00B547CE"/>
    <w:rsid w:val="00BA7F5D"/>
    <w:rsid w:val="00BB77AC"/>
    <w:rsid w:val="00C054CE"/>
    <w:rsid w:val="00C2439B"/>
    <w:rsid w:val="00C314C2"/>
    <w:rsid w:val="00C443E6"/>
    <w:rsid w:val="00C57151"/>
    <w:rsid w:val="00C7628F"/>
    <w:rsid w:val="00CF6A90"/>
    <w:rsid w:val="00D14766"/>
    <w:rsid w:val="00D2408D"/>
    <w:rsid w:val="00D458F0"/>
    <w:rsid w:val="00DB6265"/>
    <w:rsid w:val="00DC4943"/>
    <w:rsid w:val="00DD016D"/>
    <w:rsid w:val="00E32383"/>
    <w:rsid w:val="00E37FFD"/>
    <w:rsid w:val="00E52F37"/>
    <w:rsid w:val="00E84EBE"/>
    <w:rsid w:val="00EA7903"/>
    <w:rsid w:val="00EB573D"/>
    <w:rsid w:val="00EC310D"/>
    <w:rsid w:val="00EC7D27"/>
    <w:rsid w:val="00F05F21"/>
    <w:rsid w:val="00FF222B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A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4AA"/>
    <w:pPr>
      <w:keepNext/>
      <w:tabs>
        <w:tab w:val="num" w:pos="3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4AA"/>
    <w:pPr>
      <w:keepNext/>
      <w:tabs>
        <w:tab w:val="num" w:pos="360"/>
      </w:tabs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04A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1A04AA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A04AA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A04AA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416CA9"/>
    <w:pPr>
      <w:ind w:left="720"/>
    </w:pPr>
  </w:style>
  <w:style w:type="paragraph" w:styleId="Header">
    <w:name w:val="header"/>
    <w:basedOn w:val="Normal"/>
    <w:link w:val="HeaderChar"/>
    <w:uiPriority w:val="99"/>
    <w:rsid w:val="009070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0B7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9070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0B7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17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B5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991</TotalTime>
  <Pages>3</Pages>
  <Words>732</Words>
  <Characters>4397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ADM</cp:lastModifiedBy>
  <cp:revision>42</cp:revision>
  <cp:lastPrinted>2015-01-19T07:50:00Z</cp:lastPrinted>
  <dcterms:created xsi:type="dcterms:W3CDTF">2012-11-19T09:15:00Z</dcterms:created>
  <dcterms:modified xsi:type="dcterms:W3CDTF">2015-01-28T20:32:00Z</dcterms:modified>
</cp:coreProperties>
</file>