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D6" w:rsidRDefault="00AE43D6" w:rsidP="002535EF">
      <w:pPr>
        <w:pStyle w:val="BodyText"/>
        <w:ind w:left="11624"/>
        <w:rPr>
          <w:sz w:val="18"/>
          <w:szCs w:val="18"/>
        </w:rPr>
      </w:pPr>
    </w:p>
    <w:p w:rsidR="00AE43D6" w:rsidRPr="00E84EBE" w:rsidRDefault="00AE43D6" w:rsidP="002535EF">
      <w:pPr>
        <w:pStyle w:val="BodyText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Załącznik </w:t>
      </w:r>
    </w:p>
    <w:p w:rsidR="00AE43D6" w:rsidRPr="00E84EBE" w:rsidRDefault="00AE43D6" w:rsidP="002535EF">
      <w:pPr>
        <w:pStyle w:val="BodyText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III/45/15</w:t>
      </w:r>
    </w:p>
    <w:p w:rsidR="00AE43D6" w:rsidRPr="00E84EBE" w:rsidRDefault="00AE43D6" w:rsidP="002535EF">
      <w:pPr>
        <w:pStyle w:val="BodyText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z dnia </w:t>
      </w:r>
      <w:r>
        <w:rPr>
          <w:sz w:val="18"/>
          <w:szCs w:val="18"/>
        </w:rPr>
        <w:t>29 stycznia 2015 r.</w:t>
      </w:r>
    </w:p>
    <w:p w:rsidR="00AE43D6" w:rsidRPr="00E84EBE" w:rsidRDefault="00AE43D6" w:rsidP="002535EF">
      <w:pPr>
        <w:pStyle w:val="BodyText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>Rady Powiatu we Włocławku</w:t>
      </w:r>
    </w:p>
    <w:p w:rsidR="00AE43D6" w:rsidRDefault="00AE43D6" w:rsidP="009F35AE">
      <w:pPr>
        <w:rPr>
          <w:b/>
          <w:bCs/>
          <w:sz w:val="22"/>
          <w:szCs w:val="22"/>
        </w:rPr>
      </w:pPr>
    </w:p>
    <w:p w:rsidR="00AE43D6" w:rsidRPr="002535EF" w:rsidRDefault="00AE43D6" w:rsidP="009F35AE">
      <w:pPr>
        <w:pStyle w:val="Heading2"/>
        <w:tabs>
          <w:tab w:val="left" w:pos="0"/>
        </w:tabs>
        <w:rPr>
          <w:b/>
          <w:bCs/>
          <w:sz w:val="22"/>
          <w:szCs w:val="22"/>
        </w:rPr>
      </w:pPr>
    </w:p>
    <w:p w:rsidR="00AE43D6" w:rsidRDefault="00AE43D6" w:rsidP="009F35AE">
      <w:pPr>
        <w:pStyle w:val="Heading2"/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pracy  Komisji Zdrowia i Spraw Społecznych Rady Powiatu we Włocławku na rok 2015</w:t>
      </w:r>
    </w:p>
    <w:p w:rsidR="00AE43D6" w:rsidRDefault="00AE43D6" w:rsidP="008E1893">
      <w:pPr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4"/>
        <w:gridCol w:w="6278"/>
        <w:gridCol w:w="2068"/>
        <w:gridCol w:w="4968"/>
      </w:tblGrid>
      <w:tr w:rsidR="00AE43D6" w:rsidRPr="00B25D6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E43D6" w:rsidRPr="00B25D66" w:rsidRDefault="00AE43D6" w:rsidP="00582EC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25D6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E43D6" w:rsidRPr="00B25D66" w:rsidRDefault="00AE43D6" w:rsidP="00582EC9">
            <w:pPr>
              <w:pStyle w:val="Heading2"/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B25D66">
              <w:rPr>
                <w:b/>
                <w:bCs/>
              </w:rPr>
              <w:t>TEMATYKA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25D66">
              <w:rPr>
                <w:b/>
                <w:bCs/>
                <w:sz w:val="24"/>
                <w:szCs w:val="24"/>
              </w:rPr>
              <w:t>TERMIN</w:t>
            </w:r>
          </w:p>
          <w:p w:rsidR="00AE43D6" w:rsidRPr="00B25D66" w:rsidRDefault="00AE43D6" w:rsidP="00582E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2383">
              <w:rPr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AE43D6" w:rsidRPr="00B25D66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1.</w:t>
            </w:r>
          </w:p>
          <w:p w:rsidR="00AE43D6" w:rsidRPr="00B25D66" w:rsidRDefault="00AE43D6" w:rsidP="00B25D66">
            <w:pPr>
              <w:snapToGrid w:val="0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2.</w:t>
            </w:r>
          </w:p>
          <w:p w:rsidR="00AE43D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3.</w:t>
            </w:r>
          </w:p>
          <w:p w:rsidR="00AE43D6" w:rsidRDefault="00AE43D6" w:rsidP="008E1893">
            <w:pPr>
              <w:snapToGrid w:val="0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4.</w:t>
            </w:r>
          </w:p>
          <w:p w:rsidR="00AE43D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AE43D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6C49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AE43D6" w:rsidRDefault="00AE43D6" w:rsidP="00582EC9">
            <w:pPr>
              <w:pStyle w:val="BodyText"/>
              <w:snapToGrid w:val="0"/>
              <w:ind w:right="-10"/>
              <w:jc w:val="both"/>
            </w:pPr>
            <w:r>
              <w:t xml:space="preserve">Opracowanie planu pracy Komisji Zdrowia i Spraw Społecznych na 2015 rok. </w:t>
            </w:r>
          </w:p>
          <w:p w:rsidR="00AE43D6" w:rsidRPr="00B25D66" w:rsidRDefault="00AE43D6" w:rsidP="00582EC9">
            <w:pPr>
              <w:pStyle w:val="BodyText"/>
              <w:snapToGrid w:val="0"/>
              <w:ind w:right="-10"/>
              <w:jc w:val="both"/>
            </w:pPr>
            <w:r w:rsidRPr="00B25D66">
              <w:t>Informacja Dyrektora Powiatowego Centrum Pomocy Rodzinie we Włocławku oraz Dyrektora Powiatowego Urzędu Pracy we Włocławku z realizacji Powiatowego Programu Działań na Rzecz Osób Niepełnosprawnych na lata 2011-2020 za rok 2014.</w:t>
            </w:r>
          </w:p>
          <w:p w:rsidR="00AE43D6" w:rsidRPr="008E1893" w:rsidRDefault="00AE43D6" w:rsidP="008E1893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 xml:space="preserve">Informacja Dyrektora SPZPS na temat </w:t>
            </w:r>
            <w:r>
              <w:rPr>
                <w:sz w:val="24"/>
                <w:szCs w:val="24"/>
              </w:rPr>
              <w:t xml:space="preserve">kontraktu z Narodowym Funduszem Zdrowia </w:t>
            </w:r>
            <w:r w:rsidRPr="00B25D66">
              <w:rPr>
                <w:sz w:val="24"/>
                <w:szCs w:val="24"/>
              </w:rPr>
              <w:t xml:space="preserve"> na 2015 rok w porównaniu do 2014 roku.  </w:t>
            </w:r>
          </w:p>
          <w:p w:rsidR="00AE43D6" w:rsidRDefault="00AE43D6" w:rsidP="004E5BE8">
            <w:pPr>
              <w:jc w:val="both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 xml:space="preserve">Informacja Dyrektora SPZPS na temat realizacji programów profilaktycznych prowadzonych przez SPZPS we Włocławku w 2014 roku.  </w:t>
            </w:r>
          </w:p>
          <w:p w:rsidR="00AE43D6" w:rsidRDefault="00AE43D6" w:rsidP="004E5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Dyrektora w sprawie zbycia, oddania w dzierżawę, najem, użytkowanie oraz użyczenia aktywów trwałych Samodzielnego Publicznego Zespołu Przychodni Specjalistycznych we Włocławku za 2014 r. </w:t>
            </w:r>
          </w:p>
          <w:p w:rsidR="00AE43D6" w:rsidRPr="00B25D66" w:rsidRDefault="00AE43D6" w:rsidP="00253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25D66">
              <w:rPr>
                <w:b/>
                <w:bCs/>
                <w:sz w:val="24"/>
                <w:szCs w:val="24"/>
              </w:rPr>
              <w:t>I kwartał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6" w:rsidRPr="002E1903" w:rsidRDefault="00AE43D6" w:rsidP="006C49B3">
            <w:pPr>
              <w:snapToGrid w:val="0"/>
              <w:jc w:val="center"/>
            </w:pPr>
            <w:r w:rsidRPr="002E1903">
              <w:t>Komisja Zdrowia i Spraw Społecznych</w:t>
            </w:r>
          </w:p>
          <w:p w:rsidR="00AE43D6" w:rsidRPr="002E1903" w:rsidRDefault="00AE43D6" w:rsidP="006C49B3">
            <w:pPr>
              <w:jc w:val="center"/>
            </w:pPr>
          </w:p>
          <w:p w:rsidR="00AE43D6" w:rsidRPr="002E1903" w:rsidRDefault="00AE43D6" w:rsidP="006C49B3">
            <w:pPr>
              <w:jc w:val="center"/>
            </w:pPr>
          </w:p>
          <w:p w:rsidR="00AE43D6" w:rsidRPr="002E1903" w:rsidRDefault="00AE43D6" w:rsidP="006C49B3">
            <w:pPr>
              <w:tabs>
                <w:tab w:val="left" w:pos="1245"/>
              </w:tabs>
              <w:jc w:val="center"/>
            </w:pPr>
            <w:r w:rsidRPr="002E1903">
              <w:t>Starosta Włocławski – Dyrektor PUP we Włocławku i Dyrektor PCPR we Włocławku</w:t>
            </w:r>
          </w:p>
          <w:p w:rsidR="00AE43D6" w:rsidRPr="002E1903" w:rsidRDefault="00AE43D6" w:rsidP="006C49B3">
            <w:pPr>
              <w:jc w:val="center"/>
            </w:pPr>
          </w:p>
          <w:p w:rsidR="00AE43D6" w:rsidRPr="002E1903" w:rsidRDefault="00AE43D6" w:rsidP="006C49B3">
            <w:pPr>
              <w:jc w:val="center"/>
            </w:pPr>
          </w:p>
          <w:p w:rsidR="00AE43D6" w:rsidRPr="002E1903" w:rsidRDefault="00AE43D6" w:rsidP="006C49B3">
            <w:pPr>
              <w:jc w:val="center"/>
            </w:pPr>
          </w:p>
          <w:p w:rsidR="00AE43D6" w:rsidRDefault="00AE43D6" w:rsidP="006C49B3">
            <w:pPr>
              <w:jc w:val="center"/>
            </w:pPr>
          </w:p>
          <w:p w:rsidR="00AE43D6" w:rsidRPr="002E1903" w:rsidRDefault="00AE43D6" w:rsidP="006C49B3">
            <w:pPr>
              <w:jc w:val="center"/>
            </w:pPr>
            <w:r w:rsidRPr="002E1903">
              <w:t>Starosta Włocławski – Dyrektor SPZPS we Włocławku</w:t>
            </w:r>
          </w:p>
          <w:p w:rsidR="00AE43D6" w:rsidRDefault="00AE43D6" w:rsidP="007C7830">
            <w:bookmarkStart w:id="0" w:name="_GoBack"/>
            <w:bookmarkEnd w:id="0"/>
          </w:p>
          <w:p w:rsidR="00AE43D6" w:rsidRDefault="00AE43D6" w:rsidP="008E1893"/>
          <w:p w:rsidR="00AE43D6" w:rsidRPr="002E1903" w:rsidRDefault="00AE43D6" w:rsidP="006C49B3">
            <w:pPr>
              <w:jc w:val="center"/>
            </w:pPr>
            <w:r w:rsidRPr="002E1903">
              <w:t>Starosta Włocławski – Dyrektor SPZPS we Włocławku</w:t>
            </w:r>
          </w:p>
          <w:p w:rsidR="00AE43D6" w:rsidRPr="002E1903" w:rsidRDefault="00AE43D6" w:rsidP="006C49B3">
            <w:pPr>
              <w:jc w:val="center"/>
            </w:pPr>
          </w:p>
          <w:p w:rsidR="00AE43D6" w:rsidRDefault="00AE43D6" w:rsidP="006C49B3">
            <w:pPr>
              <w:jc w:val="center"/>
            </w:pPr>
          </w:p>
          <w:p w:rsidR="00AE43D6" w:rsidRDefault="00AE43D6" w:rsidP="006C49B3">
            <w:pPr>
              <w:jc w:val="center"/>
            </w:pPr>
          </w:p>
          <w:p w:rsidR="00AE43D6" w:rsidRPr="002535EF" w:rsidRDefault="00AE43D6" w:rsidP="006C49B3">
            <w:pPr>
              <w:jc w:val="center"/>
              <w:rPr>
                <w:sz w:val="24"/>
                <w:szCs w:val="24"/>
              </w:rPr>
            </w:pPr>
            <w:r w:rsidRPr="002E1903">
              <w:t>Zarząd Powiatu – Dyrektor SPZPS we Włocławku</w:t>
            </w:r>
          </w:p>
        </w:tc>
      </w:tr>
      <w:tr w:rsidR="00AE43D6" w:rsidRPr="00B25D66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AE43D6" w:rsidRPr="00B25D6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1.</w:t>
            </w:r>
          </w:p>
          <w:p w:rsidR="00AE43D6" w:rsidRPr="00B25D6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2.</w:t>
            </w:r>
          </w:p>
          <w:p w:rsidR="00AE43D6" w:rsidRPr="00B25D6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3.</w:t>
            </w:r>
          </w:p>
          <w:p w:rsidR="00AE43D6" w:rsidRPr="00B25D6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8535EE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4.</w:t>
            </w: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5.</w:t>
            </w: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097138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6.</w:t>
            </w:r>
          </w:p>
          <w:p w:rsidR="00AE43D6" w:rsidRDefault="00AE43D6" w:rsidP="0009713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Default="00AE43D6" w:rsidP="0009713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0971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AE43D6" w:rsidRPr="00B25D66" w:rsidRDefault="00AE43D6" w:rsidP="00582EC9">
            <w:pPr>
              <w:pStyle w:val="BodyText"/>
              <w:snapToGrid w:val="0"/>
              <w:jc w:val="both"/>
            </w:pPr>
            <w:r w:rsidRPr="00B25D66">
              <w:t>Sprawozdanie Zarządu Powiatu z realizacji Powiatowej Strategii Rozwiązywania  Problemów Społecznych za lata 2005-2015.</w:t>
            </w:r>
          </w:p>
          <w:p w:rsidR="00AE43D6" w:rsidRPr="00B25D66" w:rsidRDefault="00AE43D6" w:rsidP="00582EC9">
            <w:pPr>
              <w:pStyle w:val="BodyText"/>
              <w:snapToGrid w:val="0"/>
              <w:ind w:right="-10"/>
              <w:jc w:val="both"/>
            </w:pPr>
            <w:r w:rsidRPr="00B25D66">
              <w:t>Analiza projektu uchwały Rady Powiatu w sprawie określenia zadań, na które prze</w:t>
            </w:r>
            <w:r>
              <w:t>znacza środki PFRON w roku 2015, w przypadku przedłożenia przez Zarząd Powiatu projektu takiej uchwały.</w:t>
            </w:r>
          </w:p>
          <w:p w:rsidR="00AE43D6" w:rsidRPr="00B25D66" w:rsidRDefault="00AE43D6" w:rsidP="00582EC9">
            <w:pPr>
              <w:pStyle w:val="BodyText"/>
              <w:snapToGrid w:val="0"/>
              <w:ind w:right="-10"/>
              <w:jc w:val="both"/>
            </w:pPr>
            <w:r w:rsidRPr="00B25D66">
              <w:t>Sprawozdanie Dyrektora Powiatowego Centrum Pomocy Rodzinie we Włocławku z działalności jednostki za rok 2014.</w:t>
            </w:r>
          </w:p>
          <w:p w:rsidR="00AE43D6" w:rsidRDefault="00AE43D6" w:rsidP="008535EE">
            <w:pPr>
              <w:pStyle w:val="BodyText"/>
              <w:ind w:right="-10"/>
              <w:jc w:val="both"/>
            </w:pPr>
          </w:p>
          <w:p w:rsidR="00AE43D6" w:rsidRPr="00B25D66" w:rsidRDefault="00AE43D6" w:rsidP="008535EE">
            <w:pPr>
              <w:pStyle w:val="BodyText"/>
              <w:ind w:right="-10"/>
              <w:jc w:val="both"/>
            </w:pPr>
            <w:r w:rsidRPr="00B25D66">
              <w:t>Sprawozdanie Dyrektora Samodzielnego Publicznego Zespołu Przychodni Specjalistycznych z wykonania planu finansowego za 2014 rok.</w:t>
            </w:r>
          </w:p>
          <w:p w:rsidR="00AE43D6" w:rsidRPr="00B25D66" w:rsidRDefault="00AE43D6" w:rsidP="004E5BE8">
            <w:pPr>
              <w:pStyle w:val="BodyText"/>
              <w:ind w:right="-10"/>
              <w:jc w:val="both"/>
            </w:pPr>
            <w:r w:rsidRPr="00B25D66">
              <w:t xml:space="preserve">Analiza projektu uchwały w sprawie zatwierdzenia sprawozdania finansowego SPZPS za rok 2014. </w:t>
            </w:r>
          </w:p>
          <w:p w:rsidR="00AE43D6" w:rsidRDefault="00AE43D6" w:rsidP="00FB54D7">
            <w:pPr>
              <w:jc w:val="both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 xml:space="preserve">Informacja Starosty Włocławskiego dotycząca  ilości i zakresu działań działalności stowarzyszeń funkcjonujących na terenie Powiatu Włocławskiego. </w:t>
            </w:r>
          </w:p>
          <w:p w:rsidR="00AE43D6" w:rsidRPr="00B25D66" w:rsidRDefault="00AE43D6" w:rsidP="00FB5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Zarządu Powiatu na temat działalności powiatowych jednostek organizacyjnych pomocy społecznej w ujęciu rzeczowym i finansowym ze wskazaniem wykorzystania posiadanych zasobów i sposobu finasowania poszczególnych rodzajów ich działalności. </w:t>
            </w:r>
          </w:p>
          <w:p w:rsidR="00AE43D6" w:rsidRPr="00B25D66" w:rsidRDefault="00AE43D6" w:rsidP="004E5BE8">
            <w:pPr>
              <w:pStyle w:val="BodyText"/>
              <w:ind w:right="-10"/>
              <w:jc w:val="both"/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25D66">
              <w:rPr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6" w:rsidRPr="002E1903" w:rsidRDefault="00AE43D6" w:rsidP="002535EF">
            <w:pPr>
              <w:snapToGrid w:val="0"/>
              <w:jc w:val="center"/>
              <w:rPr>
                <w:b/>
                <w:bCs/>
              </w:rPr>
            </w:pPr>
            <w:r>
              <w:t>Zarząd Powiatu</w:t>
            </w:r>
            <w:r w:rsidRPr="002E1903">
              <w:t xml:space="preserve"> – Dyrektor PCPR we Włocławku, Dyrektor SPZPS we Włocławku i Dyrektor PUP we Włocławku</w:t>
            </w:r>
          </w:p>
          <w:p w:rsidR="00AE43D6" w:rsidRDefault="00AE43D6" w:rsidP="002535EF">
            <w:pPr>
              <w:jc w:val="center"/>
            </w:pPr>
          </w:p>
          <w:p w:rsidR="00AE43D6" w:rsidRDefault="00AE43D6" w:rsidP="002535EF">
            <w:pPr>
              <w:jc w:val="center"/>
            </w:pPr>
          </w:p>
          <w:p w:rsidR="00AE43D6" w:rsidRPr="002E1903" w:rsidRDefault="00AE43D6" w:rsidP="002535EF">
            <w:pPr>
              <w:jc w:val="center"/>
            </w:pPr>
            <w:r>
              <w:t>Zarząd Powiatu</w:t>
            </w:r>
            <w:r w:rsidRPr="002E1903">
              <w:t xml:space="preserve"> – Dyrektor PCPR we Włocławku</w:t>
            </w:r>
          </w:p>
          <w:p w:rsidR="00AE43D6" w:rsidRDefault="00AE43D6" w:rsidP="002535EF">
            <w:pPr>
              <w:jc w:val="center"/>
            </w:pPr>
          </w:p>
          <w:p w:rsidR="00AE43D6" w:rsidRDefault="00AE43D6" w:rsidP="002535EF">
            <w:pPr>
              <w:jc w:val="center"/>
            </w:pPr>
          </w:p>
          <w:p w:rsidR="00AE43D6" w:rsidRDefault="00AE43D6" w:rsidP="002535EF">
            <w:pPr>
              <w:jc w:val="center"/>
            </w:pPr>
          </w:p>
          <w:p w:rsidR="00AE43D6" w:rsidRDefault="00AE43D6" w:rsidP="002535EF">
            <w:pPr>
              <w:jc w:val="center"/>
            </w:pPr>
          </w:p>
          <w:p w:rsidR="00AE43D6" w:rsidRPr="002E1903" w:rsidRDefault="00AE43D6" w:rsidP="002535EF">
            <w:pPr>
              <w:jc w:val="center"/>
            </w:pPr>
            <w:r w:rsidRPr="002E1903">
              <w:t>Starosta Włocławski – Dyrektor PCPR we Włocławku</w:t>
            </w:r>
          </w:p>
          <w:p w:rsidR="00AE43D6" w:rsidRDefault="00AE43D6" w:rsidP="002535EF">
            <w:pPr>
              <w:jc w:val="center"/>
            </w:pPr>
          </w:p>
          <w:p w:rsidR="00AE43D6" w:rsidRDefault="00AE43D6" w:rsidP="002535EF">
            <w:pPr>
              <w:jc w:val="center"/>
            </w:pPr>
          </w:p>
          <w:p w:rsidR="00AE43D6" w:rsidRPr="002E1903" w:rsidRDefault="00AE43D6" w:rsidP="002535EF">
            <w:pPr>
              <w:jc w:val="center"/>
            </w:pPr>
            <w:r>
              <w:t>Zarząd Powiatu</w:t>
            </w:r>
            <w:r w:rsidRPr="002E1903">
              <w:t xml:space="preserve"> – Dyrektor SPZPS we Włocławku</w:t>
            </w:r>
          </w:p>
          <w:p w:rsidR="00AE43D6" w:rsidRDefault="00AE43D6" w:rsidP="002535EF">
            <w:pPr>
              <w:jc w:val="center"/>
            </w:pPr>
          </w:p>
          <w:p w:rsidR="00AE43D6" w:rsidRDefault="00AE43D6" w:rsidP="002535EF">
            <w:pPr>
              <w:jc w:val="center"/>
            </w:pPr>
          </w:p>
          <w:p w:rsidR="00AE43D6" w:rsidRDefault="00AE43D6" w:rsidP="002535EF">
            <w:pPr>
              <w:jc w:val="center"/>
            </w:pPr>
          </w:p>
          <w:p w:rsidR="00AE43D6" w:rsidRPr="002E1903" w:rsidRDefault="00AE43D6" w:rsidP="002535EF">
            <w:pPr>
              <w:jc w:val="center"/>
            </w:pPr>
            <w:r>
              <w:t>Zarząd Powiatu</w:t>
            </w:r>
            <w:r w:rsidRPr="002E1903">
              <w:t xml:space="preserve"> – Dyrektor SPZPS we Włocławku</w:t>
            </w:r>
          </w:p>
          <w:p w:rsidR="00AE43D6" w:rsidRPr="002E1903" w:rsidRDefault="00AE43D6" w:rsidP="002535EF">
            <w:pPr>
              <w:jc w:val="center"/>
            </w:pPr>
          </w:p>
          <w:p w:rsidR="00AE43D6" w:rsidRDefault="00AE43D6" w:rsidP="002535EF">
            <w:pPr>
              <w:jc w:val="center"/>
            </w:pPr>
          </w:p>
          <w:p w:rsidR="00AE43D6" w:rsidRDefault="00AE43D6" w:rsidP="00097138">
            <w:pPr>
              <w:jc w:val="center"/>
              <w:rPr>
                <w:sz w:val="24"/>
                <w:szCs w:val="24"/>
              </w:rPr>
            </w:pPr>
            <w:r w:rsidRPr="002E1903">
              <w:t xml:space="preserve">Starosta Włocławski – Wydział </w:t>
            </w:r>
            <w:r>
              <w:t>Edukacji i Spraw Społecznych</w:t>
            </w:r>
          </w:p>
          <w:p w:rsidR="00AE43D6" w:rsidRPr="00097138" w:rsidRDefault="00AE43D6" w:rsidP="00097138">
            <w:pPr>
              <w:rPr>
                <w:sz w:val="24"/>
                <w:szCs w:val="24"/>
              </w:rPr>
            </w:pPr>
          </w:p>
          <w:p w:rsidR="00AE43D6" w:rsidRDefault="00AE43D6" w:rsidP="00097138">
            <w:pPr>
              <w:rPr>
                <w:sz w:val="24"/>
                <w:szCs w:val="24"/>
              </w:rPr>
            </w:pPr>
          </w:p>
          <w:p w:rsidR="00AE43D6" w:rsidRPr="00097138" w:rsidRDefault="00AE43D6" w:rsidP="00097138">
            <w:pPr>
              <w:jc w:val="center"/>
              <w:rPr>
                <w:sz w:val="24"/>
                <w:szCs w:val="24"/>
              </w:rPr>
            </w:pPr>
            <w:r>
              <w:t>Zarząd Powiatu</w:t>
            </w:r>
            <w:r w:rsidRPr="002E1903">
              <w:t xml:space="preserve"> – Dyrektor PCPR we Włocławku</w:t>
            </w:r>
          </w:p>
        </w:tc>
      </w:tr>
      <w:tr w:rsidR="00AE43D6" w:rsidRPr="00B25D66">
        <w:trPr>
          <w:trHeight w:val="903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1.</w:t>
            </w: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2.</w:t>
            </w: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2E1903">
            <w:pPr>
              <w:snapToGrid w:val="0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3.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AE43D6" w:rsidRPr="00B25D66" w:rsidRDefault="00AE43D6" w:rsidP="00582EC9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Informacja Dyrektora Samodzielnego Publicznego Zespołu Przychodni Specjalistycznych o przebiegu wykonania planu finansowego za I półrocze 2015 roku.</w:t>
            </w:r>
          </w:p>
          <w:p w:rsidR="00AE43D6" w:rsidRPr="00B25D66" w:rsidRDefault="00AE43D6" w:rsidP="004E5BE8">
            <w:pPr>
              <w:snapToGrid w:val="0"/>
              <w:jc w:val="both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 xml:space="preserve">Informacja Państwowego Powiatowego Inspektora Sanitarnego we Włocławku o stanie bezpieczeństwa sanitarnego na terenie Powiatu Włocławskiego za 2014 rok wraz z realizacją programu zapobiegania przestępczości oraz ochrony bezpieczeństwa obywateli i porządku publicznego dla Miasta Włocławek i Powiatu Włocławskiego na lata 2012-2015 </w:t>
            </w:r>
            <w:r w:rsidRPr="00B25D66">
              <w:rPr>
                <w:sz w:val="24"/>
                <w:szCs w:val="24"/>
              </w:rPr>
              <w:br/>
              <w:t xml:space="preserve">w części dotyczącej Powiatu Włocławskiego. </w:t>
            </w:r>
          </w:p>
          <w:p w:rsidR="00AE43D6" w:rsidRPr="00B25D66" w:rsidRDefault="00AE43D6" w:rsidP="004E5BE8">
            <w:pPr>
              <w:ind w:left="61"/>
              <w:jc w:val="both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 xml:space="preserve">Informacja Zarządu Powiatu na temat realizacji zadań rzeczowych realizowanych przez Powiatowy Zespół </w:t>
            </w:r>
            <w:r w:rsidRPr="00B25D66">
              <w:rPr>
                <w:sz w:val="24"/>
                <w:szCs w:val="24"/>
              </w:rPr>
              <w:br/>
              <w:t xml:space="preserve">ds. Orzekania o Niepełnosprawności z uwzględnieniem kosztów i sposobu funkcjonowania działalności </w:t>
            </w:r>
            <w:r>
              <w:rPr>
                <w:sz w:val="24"/>
                <w:szCs w:val="24"/>
              </w:rPr>
              <w:t>zespołu w 2014 roku</w:t>
            </w:r>
            <w:r w:rsidRPr="00B25D66">
              <w:rPr>
                <w:sz w:val="24"/>
                <w:szCs w:val="24"/>
              </w:rPr>
              <w:t xml:space="preserve">. </w:t>
            </w:r>
          </w:p>
          <w:p w:rsidR="00AE43D6" w:rsidRPr="00B25D66" w:rsidRDefault="00AE43D6" w:rsidP="004E5B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25D66">
              <w:rPr>
                <w:b/>
                <w:bCs/>
                <w:sz w:val="24"/>
                <w:szCs w:val="24"/>
              </w:rPr>
              <w:t>III kwartał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6" w:rsidRPr="002E1903" w:rsidRDefault="00AE43D6" w:rsidP="002E1903">
            <w:pPr>
              <w:jc w:val="center"/>
            </w:pPr>
            <w:r>
              <w:t>Zarząd Powiatu</w:t>
            </w:r>
            <w:r w:rsidRPr="002E1903">
              <w:t xml:space="preserve"> – Dyrektor SPZPS we Włocławku</w:t>
            </w:r>
          </w:p>
          <w:p w:rsidR="00AE43D6" w:rsidRPr="002E1903" w:rsidRDefault="00AE43D6" w:rsidP="002E1903">
            <w:pPr>
              <w:snapToGrid w:val="0"/>
              <w:jc w:val="center"/>
              <w:rPr>
                <w:b/>
                <w:bCs/>
              </w:rPr>
            </w:pPr>
          </w:p>
          <w:p w:rsidR="00AE43D6" w:rsidRPr="002E1903" w:rsidRDefault="00AE43D6" w:rsidP="002E1903">
            <w:pPr>
              <w:jc w:val="center"/>
            </w:pPr>
          </w:p>
          <w:p w:rsidR="00AE43D6" w:rsidRDefault="00AE43D6" w:rsidP="002E1903">
            <w:pPr>
              <w:jc w:val="center"/>
            </w:pPr>
          </w:p>
          <w:p w:rsidR="00AE43D6" w:rsidRPr="002E1903" w:rsidRDefault="00AE43D6" w:rsidP="002E1903">
            <w:pPr>
              <w:jc w:val="center"/>
            </w:pPr>
            <w:r w:rsidRPr="002E1903">
              <w:t>Starosta Włocławski – Wydział Zarządzania, Administracji i Bezpieczeństwa</w:t>
            </w:r>
          </w:p>
          <w:p w:rsidR="00AE43D6" w:rsidRPr="002E1903" w:rsidRDefault="00AE43D6" w:rsidP="002E1903">
            <w:pPr>
              <w:jc w:val="center"/>
            </w:pPr>
          </w:p>
          <w:p w:rsidR="00AE43D6" w:rsidRPr="002E1903" w:rsidRDefault="00AE43D6" w:rsidP="002E1903">
            <w:pPr>
              <w:jc w:val="center"/>
            </w:pPr>
          </w:p>
          <w:p w:rsidR="00AE43D6" w:rsidRPr="002E1903" w:rsidRDefault="00AE43D6" w:rsidP="002E1903">
            <w:pPr>
              <w:jc w:val="center"/>
            </w:pPr>
          </w:p>
          <w:p w:rsidR="00AE43D6" w:rsidRPr="002E1903" w:rsidRDefault="00AE43D6" w:rsidP="002E1903">
            <w:pPr>
              <w:jc w:val="center"/>
            </w:pPr>
          </w:p>
          <w:p w:rsidR="00AE43D6" w:rsidRPr="002E1903" w:rsidRDefault="00AE43D6" w:rsidP="002E1903">
            <w:pPr>
              <w:jc w:val="center"/>
            </w:pPr>
          </w:p>
          <w:p w:rsidR="00AE43D6" w:rsidRDefault="00AE43D6" w:rsidP="002E1903"/>
          <w:p w:rsidR="00AE43D6" w:rsidRDefault="00AE43D6" w:rsidP="002E1903">
            <w:pPr>
              <w:jc w:val="center"/>
            </w:pPr>
          </w:p>
          <w:p w:rsidR="00AE43D6" w:rsidRPr="002535EF" w:rsidRDefault="00AE43D6" w:rsidP="002E1903">
            <w:pPr>
              <w:jc w:val="center"/>
              <w:rPr>
                <w:sz w:val="24"/>
                <w:szCs w:val="24"/>
              </w:rPr>
            </w:pPr>
            <w:r>
              <w:t>Zarząd Powiatu</w:t>
            </w:r>
            <w:r w:rsidRPr="002E1903">
              <w:t xml:space="preserve"> – Powiatowy Zespół </w:t>
            </w:r>
            <w:r w:rsidRPr="002E1903">
              <w:br/>
              <w:t>ds. Orzekania o Niepełnosprawności</w:t>
            </w:r>
          </w:p>
        </w:tc>
      </w:tr>
      <w:tr w:rsidR="00AE43D6" w:rsidRPr="00B25D66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1.</w:t>
            </w: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>2.</w:t>
            </w:r>
          </w:p>
          <w:p w:rsidR="00AE43D6" w:rsidRPr="00B25D66" w:rsidRDefault="00AE43D6" w:rsidP="00E82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AE43D6" w:rsidRPr="00B25D66" w:rsidRDefault="00AE43D6" w:rsidP="00582EC9">
            <w:pPr>
              <w:pStyle w:val="Heading1"/>
              <w:numPr>
                <w:ilvl w:val="0"/>
                <w:numId w:val="0"/>
              </w:numPr>
              <w:snapToGrid w:val="0"/>
              <w:ind w:right="-10"/>
              <w:jc w:val="both"/>
            </w:pPr>
            <w:r w:rsidRPr="00B25D66">
              <w:t xml:space="preserve">Analiza i wyrażenie opinii w sprawie projektu budżetu Powiatu Włocławskiego na 2016 rok w zakresie określonym </w:t>
            </w:r>
            <w:r>
              <w:br/>
            </w:r>
            <w:r w:rsidRPr="00B25D66">
              <w:t xml:space="preserve">w odpowiedniej uchwale Rady Powiatu. </w:t>
            </w:r>
          </w:p>
          <w:p w:rsidR="00AE43D6" w:rsidRPr="00B25D66" w:rsidRDefault="00AE43D6" w:rsidP="00582EC9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B25D66">
              <w:rPr>
                <w:sz w:val="24"/>
                <w:szCs w:val="24"/>
              </w:rPr>
              <w:t xml:space="preserve">Przyjęcie planu pracy komisji na 2016 rok. </w:t>
            </w:r>
          </w:p>
          <w:p w:rsidR="00AE43D6" w:rsidRPr="00B25D66" w:rsidRDefault="00AE43D6" w:rsidP="00E828B2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6" w:rsidRPr="00B25D66" w:rsidRDefault="00AE43D6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43D6" w:rsidRPr="00B25D66" w:rsidRDefault="00AE43D6" w:rsidP="00582E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25D66">
              <w:rPr>
                <w:b/>
                <w:bCs/>
                <w:sz w:val="24"/>
                <w:szCs w:val="24"/>
              </w:rPr>
              <w:t>IV kwartał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6" w:rsidRPr="002E1903" w:rsidRDefault="00AE43D6" w:rsidP="00582EC9">
            <w:pPr>
              <w:snapToGrid w:val="0"/>
              <w:jc w:val="center"/>
            </w:pPr>
            <w:r w:rsidRPr="002E1903">
              <w:t xml:space="preserve">Starosta Włocławski – Skarbnik Powiatu </w:t>
            </w:r>
          </w:p>
          <w:p w:rsidR="00AE43D6" w:rsidRPr="002E1903" w:rsidRDefault="00AE43D6" w:rsidP="002D418F"/>
          <w:p w:rsidR="00AE43D6" w:rsidRPr="002E1903" w:rsidRDefault="00AE43D6" w:rsidP="002D418F"/>
          <w:p w:rsidR="00AE43D6" w:rsidRDefault="00AE43D6" w:rsidP="002D418F">
            <w:pPr>
              <w:snapToGrid w:val="0"/>
              <w:jc w:val="center"/>
            </w:pPr>
          </w:p>
          <w:p w:rsidR="00AE43D6" w:rsidRPr="002D418F" w:rsidRDefault="00AE43D6" w:rsidP="002D418F">
            <w:pPr>
              <w:snapToGrid w:val="0"/>
              <w:jc w:val="center"/>
              <w:rPr>
                <w:sz w:val="24"/>
                <w:szCs w:val="24"/>
              </w:rPr>
            </w:pPr>
            <w:r w:rsidRPr="002E1903">
              <w:t>Komisja Zdrowia i Spraw Społecznych</w:t>
            </w:r>
            <w:r w:rsidRPr="002D418F">
              <w:rPr>
                <w:sz w:val="24"/>
                <w:szCs w:val="24"/>
              </w:rPr>
              <w:t xml:space="preserve"> </w:t>
            </w:r>
          </w:p>
          <w:p w:rsidR="00AE43D6" w:rsidRPr="002D418F" w:rsidRDefault="00AE43D6" w:rsidP="002D418F">
            <w:pPr>
              <w:rPr>
                <w:sz w:val="24"/>
                <w:szCs w:val="24"/>
              </w:rPr>
            </w:pPr>
          </w:p>
        </w:tc>
      </w:tr>
    </w:tbl>
    <w:p w:rsidR="00AE43D6" w:rsidRPr="00B25D66" w:rsidRDefault="00AE43D6"/>
    <w:sectPr w:rsidR="00AE43D6" w:rsidRPr="00B25D66" w:rsidSect="002535EF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5AE"/>
    <w:rsid w:val="00097138"/>
    <w:rsid w:val="0012569E"/>
    <w:rsid w:val="0019799D"/>
    <w:rsid w:val="002535EF"/>
    <w:rsid w:val="002D418F"/>
    <w:rsid w:val="002E1903"/>
    <w:rsid w:val="002E34B3"/>
    <w:rsid w:val="00342193"/>
    <w:rsid w:val="00380DFF"/>
    <w:rsid w:val="003C56E3"/>
    <w:rsid w:val="003D1989"/>
    <w:rsid w:val="00480F80"/>
    <w:rsid w:val="004A56D7"/>
    <w:rsid w:val="004E5BE8"/>
    <w:rsid w:val="00582EC9"/>
    <w:rsid w:val="005D757A"/>
    <w:rsid w:val="006C49B3"/>
    <w:rsid w:val="007C7830"/>
    <w:rsid w:val="007D4E11"/>
    <w:rsid w:val="0082503D"/>
    <w:rsid w:val="008535EE"/>
    <w:rsid w:val="008D3B88"/>
    <w:rsid w:val="008E1893"/>
    <w:rsid w:val="008F6070"/>
    <w:rsid w:val="00907CF4"/>
    <w:rsid w:val="00953EA8"/>
    <w:rsid w:val="009B534A"/>
    <w:rsid w:val="009F35AE"/>
    <w:rsid w:val="00A06AFD"/>
    <w:rsid w:val="00AD474A"/>
    <w:rsid w:val="00AE43D6"/>
    <w:rsid w:val="00B25D66"/>
    <w:rsid w:val="00C05FC6"/>
    <w:rsid w:val="00C202CF"/>
    <w:rsid w:val="00CB326A"/>
    <w:rsid w:val="00E32383"/>
    <w:rsid w:val="00E7245B"/>
    <w:rsid w:val="00E828B2"/>
    <w:rsid w:val="00E84EBE"/>
    <w:rsid w:val="00ED660F"/>
    <w:rsid w:val="00F6485C"/>
    <w:rsid w:val="00FB54D7"/>
    <w:rsid w:val="00FC0CB0"/>
    <w:rsid w:val="00FC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AE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5AE"/>
    <w:pPr>
      <w:keepNext/>
      <w:numPr>
        <w:numId w:val="1"/>
      </w:num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5AE"/>
    <w:pPr>
      <w:keepNext/>
      <w:numPr>
        <w:ilvl w:val="1"/>
        <w:numId w:val="1"/>
      </w:numPr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35AE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F35A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F35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35A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2</Pages>
  <Words>579</Words>
  <Characters>3479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ADM</cp:lastModifiedBy>
  <cp:revision>29</cp:revision>
  <cp:lastPrinted>2015-01-19T06:52:00Z</cp:lastPrinted>
  <dcterms:created xsi:type="dcterms:W3CDTF">2012-11-22T13:19:00Z</dcterms:created>
  <dcterms:modified xsi:type="dcterms:W3CDTF">2015-01-28T20:47:00Z</dcterms:modified>
</cp:coreProperties>
</file>