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04" w:rsidRDefault="00576404" w:rsidP="001D70DC">
      <w:pPr>
        <w:ind w:firstLine="10980"/>
        <w:rPr>
          <w:sz w:val="16"/>
          <w:szCs w:val="16"/>
        </w:rPr>
      </w:pPr>
      <w:r>
        <w:rPr>
          <w:sz w:val="16"/>
          <w:szCs w:val="16"/>
        </w:rPr>
        <w:t>Załącznik nr 6</w:t>
      </w:r>
    </w:p>
    <w:p w:rsidR="00576404" w:rsidRDefault="00576404" w:rsidP="001D70DC">
      <w:pPr>
        <w:ind w:firstLine="10980"/>
        <w:rPr>
          <w:sz w:val="16"/>
          <w:szCs w:val="16"/>
        </w:rPr>
      </w:pPr>
      <w:r>
        <w:rPr>
          <w:sz w:val="16"/>
          <w:szCs w:val="16"/>
        </w:rPr>
        <w:t>do uchwały nr X/129/11</w:t>
      </w:r>
    </w:p>
    <w:p w:rsidR="00576404" w:rsidRDefault="00576404" w:rsidP="001D70DC">
      <w:pPr>
        <w:ind w:firstLine="10980"/>
        <w:rPr>
          <w:sz w:val="16"/>
          <w:szCs w:val="16"/>
        </w:rPr>
      </w:pPr>
      <w:r>
        <w:rPr>
          <w:sz w:val="16"/>
          <w:szCs w:val="16"/>
        </w:rPr>
        <w:t>Rady Powiatu we Włocławku</w:t>
      </w:r>
    </w:p>
    <w:p w:rsidR="00576404" w:rsidRDefault="00576404" w:rsidP="001D70DC">
      <w:pPr>
        <w:ind w:firstLine="10980"/>
        <w:rPr>
          <w:sz w:val="16"/>
          <w:szCs w:val="16"/>
        </w:rPr>
      </w:pPr>
      <w:r>
        <w:rPr>
          <w:sz w:val="16"/>
          <w:szCs w:val="16"/>
        </w:rPr>
        <w:t>z dnia 29 grudnia 2011 roku</w:t>
      </w:r>
    </w:p>
    <w:p w:rsidR="00576404" w:rsidRDefault="00576404" w:rsidP="001D70DC">
      <w:pPr>
        <w:jc w:val="both"/>
        <w:rPr>
          <w:b/>
          <w:bCs/>
        </w:rPr>
      </w:pPr>
      <w:r w:rsidRPr="006A3C4D">
        <w:rPr>
          <w:b/>
          <w:bCs/>
        </w:rPr>
        <w:t xml:space="preserve">                                                               </w:t>
      </w:r>
    </w:p>
    <w:p w:rsidR="00576404" w:rsidRPr="006A3C4D" w:rsidRDefault="00576404" w:rsidP="001D70DC">
      <w:pPr>
        <w:ind w:left="2832" w:firstLine="708"/>
        <w:jc w:val="both"/>
        <w:rPr>
          <w:b/>
          <w:bCs/>
        </w:rPr>
      </w:pPr>
      <w:r>
        <w:rPr>
          <w:b/>
          <w:bCs/>
        </w:rPr>
        <w:t>Dochody</w:t>
      </w:r>
      <w:r w:rsidRPr="006A3C4D">
        <w:rPr>
          <w:b/>
          <w:bCs/>
        </w:rPr>
        <w:t xml:space="preserve"> i wydatk</w:t>
      </w:r>
      <w:r>
        <w:rPr>
          <w:b/>
          <w:bCs/>
        </w:rPr>
        <w:t>i</w:t>
      </w:r>
      <w:r w:rsidRPr="006A3C4D">
        <w:rPr>
          <w:b/>
          <w:bCs/>
        </w:rPr>
        <w:t xml:space="preserve"> </w:t>
      </w:r>
      <w:r>
        <w:rPr>
          <w:b/>
          <w:bCs/>
        </w:rPr>
        <w:t>związane z</w:t>
      </w:r>
      <w:r w:rsidRPr="006A3C4D">
        <w:rPr>
          <w:b/>
          <w:bCs/>
        </w:rPr>
        <w:t xml:space="preserve"> realizacj</w:t>
      </w:r>
      <w:r>
        <w:rPr>
          <w:b/>
          <w:bCs/>
        </w:rPr>
        <w:t xml:space="preserve">a </w:t>
      </w:r>
      <w:r w:rsidRPr="006A3C4D">
        <w:rPr>
          <w:b/>
          <w:bCs/>
        </w:rPr>
        <w:t xml:space="preserve">zadań z zakresu administracji rządowej </w:t>
      </w:r>
    </w:p>
    <w:p w:rsidR="00576404" w:rsidRPr="006A3C4D" w:rsidRDefault="00576404" w:rsidP="001D70DC">
      <w:pPr>
        <w:jc w:val="both"/>
        <w:rPr>
          <w:b/>
          <w:bCs/>
        </w:rPr>
      </w:pPr>
      <w:r w:rsidRPr="006A3C4D">
        <w:rPr>
          <w:b/>
          <w:bCs/>
        </w:rPr>
        <w:t xml:space="preserve">                                                                                   i innych zadań zleconych odrębnymi ustawami w 201</w:t>
      </w:r>
      <w:r>
        <w:rPr>
          <w:b/>
          <w:bCs/>
        </w:rPr>
        <w:t>2</w:t>
      </w:r>
      <w:r w:rsidRPr="006A3C4D">
        <w:rPr>
          <w:b/>
          <w:bCs/>
        </w:rPr>
        <w:t>r.</w:t>
      </w:r>
    </w:p>
    <w:tbl>
      <w:tblPr>
        <w:tblW w:w="152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20"/>
        <w:gridCol w:w="700"/>
        <w:gridCol w:w="880"/>
        <w:gridCol w:w="880"/>
        <w:gridCol w:w="10340"/>
        <w:gridCol w:w="1480"/>
        <w:gridCol w:w="700"/>
      </w:tblGrid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10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4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512 200,00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(nieinwestycyjne)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4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470 000,00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470 000,00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318 900,00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281 300,00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281 300,00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4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4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10 032 500,00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10 032 500,00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10 032 500,00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423 800,00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423 800,00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4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423 800,00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4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109"/>
        </w:trPr>
        <w:tc>
          <w:tcPr>
            <w:tcW w:w="15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11 473 400,00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6404" w:rsidRDefault="00576404" w:rsidP="006B6CA7">
      <w:pPr>
        <w:ind w:right="-455"/>
      </w:pPr>
    </w:p>
    <w:p w:rsidR="00576404" w:rsidRDefault="00576404" w:rsidP="006B6CA7">
      <w:pPr>
        <w:ind w:right="-455"/>
      </w:pPr>
    </w:p>
    <w:tbl>
      <w:tblPr>
        <w:tblW w:w="144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20"/>
        <w:gridCol w:w="800"/>
        <w:gridCol w:w="838"/>
        <w:gridCol w:w="851"/>
        <w:gridCol w:w="10307"/>
        <w:gridCol w:w="1304"/>
        <w:gridCol w:w="160"/>
      </w:tblGrid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10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4590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Kary i odszkodowania wypłacane na rzecz osób fizycznych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512 200,00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(nieinwestycyjne)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470 000,00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102 481,00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Wynagrodzenia osobowe członków korpusu służby cywilnej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241 613,00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26 533,00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55 838,00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2 376,00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6 690,00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243,00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7 284,00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650,00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13 740,00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1 400,00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7 452,00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318 900,00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281 300,00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222 151,00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17 212,00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33 176,00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2 444,00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6 317,00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350,00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20 750,00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4 600,00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10 032 500,00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10 032 500,00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10 032 500,00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423 800,00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423 800,00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173 612,00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14 923,00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29 000,00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4 600,00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119 070,00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20 020,00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10 784,00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1 114,00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3 425,00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10 452,00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35 584,00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2 880,00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8 286,00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602,00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28 456,00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7 709,00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30 486,00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568,00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886,00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7 724,00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247,00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1 572,00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109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404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404" w:rsidRPr="006B6CA7" w:rsidRDefault="00576404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11 473 400,00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6404" w:rsidRPr="006B6CA7" w:rsidRDefault="00576404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6404" w:rsidRDefault="00576404"/>
    <w:sectPr w:rsidR="00576404" w:rsidSect="006B6C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662"/>
    <w:rsid w:val="000816C2"/>
    <w:rsid w:val="001D70DC"/>
    <w:rsid w:val="00485192"/>
    <w:rsid w:val="00573F7B"/>
    <w:rsid w:val="00576404"/>
    <w:rsid w:val="005D479D"/>
    <w:rsid w:val="006A3C4D"/>
    <w:rsid w:val="006B6CA7"/>
    <w:rsid w:val="00731721"/>
    <w:rsid w:val="007F27FA"/>
    <w:rsid w:val="008B0094"/>
    <w:rsid w:val="00AC08C8"/>
    <w:rsid w:val="00AF6F53"/>
    <w:rsid w:val="00D574BD"/>
    <w:rsid w:val="00E67662"/>
    <w:rsid w:val="00EE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1206</Words>
  <Characters>7242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Agnieszka</dc:creator>
  <cp:keywords/>
  <dc:description/>
  <cp:lastModifiedBy>Starostwo</cp:lastModifiedBy>
  <cp:revision>2</cp:revision>
  <cp:lastPrinted>2011-11-07T07:51:00Z</cp:lastPrinted>
  <dcterms:created xsi:type="dcterms:W3CDTF">2011-12-28T09:03:00Z</dcterms:created>
  <dcterms:modified xsi:type="dcterms:W3CDTF">2011-12-28T09:03:00Z</dcterms:modified>
</cp:coreProperties>
</file>