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D" w:rsidRDefault="00877DAD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877DAD" w:rsidRDefault="00877DAD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</w:p>
    <w:p w:rsidR="00877DAD" w:rsidRDefault="00877DAD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>Rady Powiatu we Włocławku</w:t>
      </w:r>
    </w:p>
    <w:p w:rsidR="00877DAD" w:rsidRDefault="00877DAD" w:rsidP="001D70DC">
      <w:pPr>
        <w:ind w:firstLine="10980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</w:p>
    <w:p w:rsidR="00877DAD" w:rsidRDefault="00877DAD" w:rsidP="001D70DC">
      <w:pPr>
        <w:jc w:val="both"/>
        <w:rPr>
          <w:b/>
          <w:bCs/>
        </w:rPr>
      </w:pPr>
      <w:r w:rsidRPr="006A3C4D">
        <w:rPr>
          <w:b/>
          <w:bCs/>
        </w:rPr>
        <w:t xml:space="preserve">                                                               </w:t>
      </w:r>
    </w:p>
    <w:p w:rsidR="00877DAD" w:rsidRPr="006A3C4D" w:rsidRDefault="00877DAD" w:rsidP="001D70DC">
      <w:pPr>
        <w:ind w:left="2832" w:firstLine="708"/>
        <w:jc w:val="both"/>
        <w:rPr>
          <w:b/>
          <w:bCs/>
        </w:rPr>
      </w:pPr>
      <w:r>
        <w:rPr>
          <w:b/>
          <w:bCs/>
        </w:rPr>
        <w:t>Dochody</w:t>
      </w:r>
      <w:r w:rsidRPr="006A3C4D">
        <w:rPr>
          <w:b/>
          <w:bCs/>
        </w:rPr>
        <w:t xml:space="preserve"> i wydatk</w:t>
      </w:r>
      <w:r>
        <w:rPr>
          <w:b/>
          <w:bCs/>
        </w:rPr>
        <w:t>i</w:t>
      </w:r>
      <w:r w:rsidRPr="006A3C4D">
        <w:rPr>
          <w:b/>
          <w:bCs/>
        </w:rPr>
        <w:t xml:space="preserve"> </w:t>
      </w:r>
      <w:r>
        <w:rPr>
          <w:b/>
          <w:bCs/>
        </w:rPr>
        <w:t>związane z</w:t>
      </w:r>
      <w:r w:rsidRPr="006A3C4D">
        <w:rPr>
          <w:b/>
          <w:bCs/>
        </w:rPr>
        <w:t xml:space="preserve"> realizacj</w:t>
      </w:r>
      <w:r>
        <w:rPr>
          <w:b/>
          <w:bCs/>
        </w:rPr>
        <w:t xml:space="preserve">a </w:t>
      </w:r>
      <w:r w:rsidRPr="006A3C4D">
        <w:rPr>
          <w:b/>
          <w:bCs/>
        </w:rPr>
        <w:t xml:space="preserve">zadań z zakresu administracji rządowej </w:t>
      </w:r>
    </w:p>
    <w:p w:rsidR="00877DAD" w:rsidRPr="006A3C4D" w:rsidRDefault="00877DAD" w:rsidP="001D70DC">
      <w:pPr>
        <w:jc w:val="both"/>
        <w:rPr>
          <w:b/>
          <w:bCs/>
        </w:rPr>
      </w:pPr>
      <w:r w:rsidRPr="006A3C4D">
        <w:rPr>
          <w:b/>
          <w:bCs/>
        </w:rPr>
        <w:t xml:space="preserve">                                                                                   i innych zadań zleconych odrębnymi ustawami w 201</w:t>
      </w:r>
      <w:r>
        <w:rPr>
          <w:b/>
          <w:bCs/>
        </w:rPr>
        <w:t>2</w:t>
      </w:r>
      <w:r w:rsidRPr="006A3C4D">
        <w:rPr>
          <w:b/>
          <w:bCs/>
        </w:rPr>
        <w:t>r.</w:t>
      </w:r>
    </w:p>
    <w:tbl>
      <w:tblPr>
        <w:tblW w:w="152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700"/>
        <w:gridCol w:w="880"/>
        <w:gridCol w:w="880"/>
        <w:gridCol w:w="10340"/>
        <w:gridCol w:w="1480"/>
        <w:gridCol w:w="700"/>
      </w:tblGrid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109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11 473 400,00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7DAD" w:rsidRDefault="00877DAD" w:rsidP="006B6CA7">
      <w:pPr>
        <w:ind w:right="-455"/>
      </w:pPr>
    </w:p>
    <w:p w:rsidR="00877DAD" w:rsidRDefault="00877DAD" w:rsidP="006B6CA7">
      <w:pPr>
        <w:ind w:right="-455"/>
      </w:pPr>
    </w:p>
    <w:tbl>
      <w:tblPr>
        <w:tblW w:w="144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0"/>
        <w:gridCol w:w="800"/>
        <w:gridCol w:w="838"/>
        <w:gridCol w:w="851"/>
        <w:gridCol w:w="10307"/>
        <w:gridCol w:w="1304"/>
        <w:gridCol w:w="160"/>
      </w:tblGrid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0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102 481,00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241 613,00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26 533,00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55 838,00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2 376,00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6 690,00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7 284,00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13 740,00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7 452,00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318 900,00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222 151,00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17 212,00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33 176,00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2 444,00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6 317,00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20 750,00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173 612,00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14 923,00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29 000,00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4 600,00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119 070,00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20 020,00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10 784,00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1 114,00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3 425,00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10 452,00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</w:rPr>
            </w:pPr>
            <w:r w:rsidRPr="006B6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35 584,00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2 880,00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8 286,00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28 456,00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7 709,00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30 486,00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568,00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7 724,00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247,00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1 572,00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109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DAD" w:rsidRPr="006B6CA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DAD" w:rsidRPr="006B6CA7" w:rsidRDefault="00877DAD" w:rsidP="006B6CA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B6CA7">
              <w:rPr>
                <w:rFonts w:ascii="Arial" w:hAnsi="Arial" w:cs="Arial"/>
                <w:color w:val="000000"/>
                <w:sz w:val="17"/>
                <w:szCs w:val="17"/>
              </w:rPr>
              <w:t>11 473 400,00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DAD" w:rsidRPr="006B6CA7" w:rsidRDefault="00877DAD" w:rsidP="006B6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7DAD" w:rsidRDefault="00877DAD"/>
    <w:sectPr w:rsidR="00877DAD" w:rsidSect="006B6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662"/>
    <w:rsid w:val="000816C2"/>
    <w:rsid w:val="001D70DC"/>
    <w:rsid w:val="00485192"/>
    <w:rsid w:val="006A3C4D"/>
    <w:rsid w:val="006B6CA7"/>
    <w:rsid w:val="00731721"/>
    <w:rsid w:val="007F27FA"/>
    <w:rsid w:val="00877DAD"/>
    <w:rsid w:val="009D052B"/>
    <w:rsid w:val="00AF6F53"/>
    <w:rsid w:val="00CB5139"/>
    <w:rsid w:val="00D574BD"/>
    <w:rsid w:val="00E1559C"/>
    <w:rsid w:val="00E67662"/>
    <w:rsid w:val="00F1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1202</Words>
  <Characters>7218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Agnieszka</dc:creator>
  <cp:keywords/>
  <dc:description/>
  <cp:lastModifiedBy>XX</cp:lastModifiedBy>
  <cp:revision>2</cp:revision>
  <cp:lastPrinted>2011-11-07T07:51:00Z</cp:lastPrinted>
  <dcterms:created xsi:type="dcterms:W3CDTF">2011-11-21T11:42:00Z</dcterms:created>
  <dcterms:modified xsi:type="dcterms:W3CDTF">2011-11-21T11:42:00Z</dcterms:modified>
</cp:coreProperties>
</file>